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3C" w:rsidRDefault="00942C3C">
      <w:pPr>
        <w:jc w:val="center"/>
        <w:rPr>
          <w:rFonts w:cs="Raavi"/>
          <w:b/>
          <w:kern w:val="0"/>
          <w:sz w:val="28"/>
          <w:szCs w:val="28"/>
          <w:u w:val="single"/>
          <w:lang w:bidi="pa-IN"/>
        </w:rPr>
      </w:pPr>
    </w:p>
    <w:p w:rsidR="00942C3C" w:rsidRDefault="00942C3C">
      <w:pPr>
        <w:jc w:val="center"/>
        <w:rPr>
          <w:rFonts w:cs="Raavi"/>
          <w:b/>
          <w:kern w:val="0"/>
          <w:sz w:val="28"/>
          <w:szCs w:val="28"/>
          <w:u w:val="single"/>
          <w:lang w:bidi="pa-IN"/>
        </w:rPr>
      </w:pPr>
    </w:p>
    <w:p w:rsidR="00942C3C" w:rsidRDefault="00942C3C">
      <w:pPr>
        <w:jc w:val="center"/>
        <w:rPr>
          <w:rFonts w:cs="Raavi"/>
          <w:b/>
          <w:kern w:val="0"/>
          <w:sz w:val="28"/>
          <w:szCs w:val="28"/>
          <w:u w:val="single"/>
          <w:lang w:bidi="pa-IN"/>
        </w:rPr>
      </w:pPr>
    </w:p>
    <w:p w:rsidR="00942C3C" w:rsidRDefault="00942C3C">
      <w:pPr>
        <w:jc w:val="center"/>
        <w:rPr>
          <w:rFonts w:cs="Raavi"/>
          <w:b/>
          <w:kern w:val="0"/>
          <w:sz w:val="28"/>
          <w:szCs w:val="28"/>
          <w:u w:val="single"/>
          <w:lang w:bidi="pa-IN"/>
        </w:rPr>
      </w:pPr>
    </w:p>
    <w:p w:rsidR="00015815" w:rsidRPr="003A3CC9" w:rsidRDefault="00015815">
      <w:pPr>
        <w:jc w:val="center"/>
        <w:rPr>
          <w:rFonts w:cs="Raavi"/>
          <w:b/>
          <w:kern w:val="0"/>
          <w:sz w:val="28"/>
          <w:szCs w:val="28"/>
          <w:u w:val="single"/>
          <w:lang w:val="uk-UA" w:bidi="pa-IN"/>
        </w:rPr>
      </w:pPr>
      <w:r w:rsidRPr="003A3CC9">
        <w:rPr>
          <w:rFonts w:cs="Raavi"/>
          <w:b/>
          <w:kern w:val="0"/>
          <w:sz w:val="28"/>
          <w:szCs w:val="28"/>
          <w:u w:val="single"/>
          <w:lang w:val="uk-UA" w:bidi="pa-IN"/>
        </w:rPr>
        <w:t>ФОРМА ДОБРОВІЛЬНОГО ВИКОРИСТАННЯ ОСОБИСТОГО АВТОМОБІЛЮ</w:t>
      </w:r>
    </w:p>
    <w:p w:rsidR="00015815" w:rsidRDefault="00015815">
      <w:pPr>
        <w:jc w:val="center"/>
        <w:rPr>
          <w:rFonts w:cs="Raavi"/>
          <w:b/>
          <w:kern w:val="0"/>
          <w:szCs w:val="24"/>
          <w:lang w:val="uk-UA" w:bidi="pa-IN"/>
        </w:rPr>
      </w:pPr>
      <w:r>
        <w:rPr>
          <w:rFonts w:cs="Raavi"/>
          <w:b/>
          <w:kern w:val="0"/>
          <w:szCs w:val="24"/>
          <w:lang w:val="uk-UA" w:bidi="pa-IN"/>
        </w:rPr>
        <w:t>[Для схвалення потрібна одна форма на кожного водія]</w:t>
      </w:r>
    </w:p>
    <w:p w:rsidR="00015815" w:rsidRPr="003A3CC9" w:rsidRDefault="00015815">
      <w:pPr>
        <w:spacing w:before="100" w:beforeAutospacing="1" w:afterAutospacing="1"/>
        <w:jc w:val="both"/>
        <w:rPr>
          <w:rFonts w:cs="Raavi"/>
          <w:kern w:val="0"/>
          <w:sz w:val="20"/>
          <w:lang w:val="uk-UA" w:bidi="pa-IN"/>
        </w:rPr>
      </w:pPr>
      <w:r w:rsidRPr="003A3CC9">
        <w:rPr>
          <w:rFonts w:cs="Raavi"/>
          <w:kern w:val="0"/>
          <w:sz w:val="20"/>
          <w:lang w:val="uk-UA" w:bidi="pa-IN"/>
        </w:rPr>
        <w:t>Ми дякуємо Вам за те, що Ви добровільно надаєте нам свій час та свій автомобіль, щоб допомогти перевезти наших учнів на заходи або події поза межами нашої школи.</w:t>
      </w:r>
      <w:r w:rsidR="003A3CC9" w:rsidRPr="003A3CC9">
        <w:rPr>
          <w:rFonts w:cs="Raavi"/>
          <w:kern w:val="0"/>
          <w:sz w:val="20"/>
          <w:lang w:val="uk-UA" w:bidi="pa-IN"/>
        </w:rPr>
        <w:t xml:space="preserve"> </w:t>
      </w:r>
      <w:r w:rsidRPr="003A3CC9">
        <w:rPr>
          <w:rFonts w:cs="Raavi"/>
          <w:kern w:val="0"/>
          <w:sz w:val="20"/>
          <w:lang w:val="uk-UA" w:bidi="pa-IN"/>
        </w:rPr>
        <w:t>Для того, щоб захистити здоров'я та забезпечити безпеку наших учнів, наш шкільний округ вимагає, щоб кожна особа (співробітник або доброволець), яка використовує свій особистий автомобіль для перевезення учнів на затверджені заходи, отримала попереднє схвалення.</w:t>
      </w:r>
      <w:r w:rsidR="003A3CC9" w:rsidRPr="003A3CC9">
        <w:rPr>
          <w:rFonts w:cs="Raavi"/>
          <w:kern w:val="0"/>
          <w:sz w:val="20"/>
          <w:lang w:val="uk-UA" w:bidi="pa-IN"/>
        </w:rPr>
        <w:t xml:space="preserve"> </w:t>
      </w:r>
      <w:r w:rsidRPr="003A3CC9">
        <w:rPr>
          <w:rFonts w:cs="Raavi"/>
          <w:kern w:val="0"/>
          <w:sz w:val="20"/>
          <w:lang w:val="uk-UA" w:bidi="pa-IN"/>
        </w:rPr>
        <w:t>Перш ніж ми зможемо видати Вам таке схвалення, ми повинні одержати необхідну інформацію не пізніше ніж за п'ятнадцять (15) діб до того, як Ви станете перевозити наших учнів.</w:t>
      </w:r>
      <w:r w:rsidR="003A3CC9" w:rsidRPr="003A3CC9">
        <w:rPr>
          <w:rFonts w:cs="Raavi"/>
          <w:kern w:val="0"/>
          <w:sz w:val="20"/>
          <w:lang w:val="uk-UA" w:bidi="pa-IN"/>
        </w:rPr>
        <w:t xml:space="preserve"> </w:t>
      </w:r>
      <w:r w:rsidRPr="003A3CC9">
        <w:rPr>
          <w:rFonts w:cs="Raavi"/>
          <w:kern w:val="0"/>
          <w:sz w:val="20"/>
          <w:lang w:val="uk-UA" w:bidi="pa-IN"/>
        </w:rPr>
        <w:t xml:space="preserve">Ви також повинні погодитись на те, що Ви будете керуватися певними правилами у ході управління автомобілем, як це визначено нижче. </w:t>
      </w:r>
    </w:p>
    <w:p w:rsidR="00015815" w:rsidRPr="003A3CC9" w:rsidRDefault="00015815">
      <w:pPr>
        <w:spacing w:before="100" w:beforeAutospacing="1" w:after="80"/>
        <w:rPr>
          <w:rFonts w:cs="Raavi"/>
          <w:kern w:val="0"/>
          <w:sz w:val="20"/>
          <w:lang w:val="uk-UA" w:bidi="pa-IN"/>
        </w:rPr>
      </w:pPr>
      <w:r w:rsidRPr="003A3CC9">
        <w:rPr>
          <w:rFonts w:cs="Raavi"/>
          <w:b/>
          <w:caps/>
          <w:kern w:val="0"/>
          <w:sz w:val="20"/>
          <w:u w:val="single"/>
          <w:lang w:val="uk-UA" w:bidi="pa-IN"/>
        </w:rPr>
        <w:t>Обов'язкова інформація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060"/>
        <w:gridCol w:w="6660"/>
      </w:tblGrid>
      <w:tr w:rsidR="00015815" w:rsidRPr="003A3CC9">
        <w:trPr>
          <w:trHeight w:val="288"/>
        </w:trPr>
        <w:tc>
          <w:tcPr>
            <w:tcW w:w="4060" w:type="dxa"/>
            <w:tcMar>
              <w:top w:w="0" w:type="dxa"/>
              <w:left w:w="100" w:type="dxa"/>
              <w:bottom w:w="0" w:type="dxa"/>
              <w:right w:w="15" w:type="dxa"/>
            </w:tcMar>
            <w:vAlign w:val="center"/>
          </w:tcPr>
          <w:p w:rsidR="00015815" w:rsidRPr="003A3CC9" w:rsidRDefault="00015815">
            <w:pPr>
              <w:rPr>
                <w:rFonts w:cs="Raavi"/>
                <w:sz w:val="20"/>
                <w:lang w:val="uk-UA" w:bidi="pa-IN"/>
              </w:rPr>
            </w:pPr>
            <w:r w:rsidRPr="003A3CC9">
              <w:rPr>
                <w:rFonts w:cs="Raavi"/>
                <w:kern w:val="0"/>
                <w:sz w:val="20"/>
                <w:lang w:val="uk-UA" w:bidi="pa-IN"/>
              </w:rPr>
              <w:t>Ім'я водія:</w:t>
            </w:r>
          </w:p>
        </w:tc>
        <w:tc>
          <w:tcPr>
            <w:tcW w:w="6660" w:type="dxa"/>
            <w:tcMar>
              <w:top w:w="0" w:type="dxa"/>
              <w:left w:w="1280" w:type="dxa"/>
              <w:bottom w:w="0" w:type="dxa"/>
              <w:right w:w="15" w:type="dxa"/>
            </w:tcMar>
            <w:vAlign w:val="center"/>
          </w:tcPr>
          <w:p w:rsidR="00015815" w:rsidRPr="003A3CC9" w:rsidRDefault="00015815">
            <w:pPr>
              <w:rPr>
                <w:rFonts w:cs="Raavi"/>
                <w:kern w:val="0"/>
                <w:sz w:val="20"/>
                <w:lang w:val="uk-UA" w:bidi="pa-IN"/>
              </w:rPr>
            </w:pPr>
            <w:r w:rsidRPr="003A3CC9">
              <w:rPr>
                <w:rFonts w:cs="Raavi"/>
                <w:kern w:val="0"/>
                <w:sz w:val="20"/>
                <w:lang w:val="uk-UA" w:bidi="pa-IN"/>
              </w:rPr>
              <w:t xml:space="preserve"> </w:t>
            </w:r>
          </w:p>
        </w:tc>
      </w:tr>
      <w:tr w:rsidR="00015815" w:rsidRPr="003A3CC9">
        <w:trPr>
          <w:trHeight w:val="288"/>
        </w:trPr>
        <w:tc>
          <w:tcPr>
            <w:tcW w:w="4060" w:type="dxa"/>
            <w:tcMar>
              <w:top w:w="0" w:type="dxa"/>
              <w:left w:w="100" w:type="dxa"/>
              <w:bottom w:w="0" w:type="dxa"/>
              <w:right w:w="15" w:type="dxa"/>
            </w:tcMar>
            <w:vAlign w:val="center"/>
          </w:tcPr>
          <w:p w:rsidR="00015815" w:rsidRPr="003A3CC9" w:rsidRDefault="00015815">
            <w:pPr>
              <w:rPr>
                <w:rFonts w:cs="Raavi"/>
                <w:sz w:val="20"/>
                <w:lang w:val="uk-UA" w:bidi="pa-IN"/>
              </w:rPr>
            </w:pPr>
            <w:r w:rsidRPr="003A3CC9">
              <w:rPr>
                <w:rFonts w:cs="Raavi"/>
                <w:kern w:val="0"/>
                <w:sz w:val="20"/>
                <w:lang w:val="uk-UA" w:bidi="pa-IN"/>
              </w:rPr>
              <w:t>Номер прав, виданих у штаті Каліфорнія та термін</w:t>
            </w:r>
            <w:r w:rsidR="003A3CC9" w:rsidRPr="003A3CC9">
              <w:rPr>
                <w:rFonts w:cs="Raavi"/>
                <w:kern w:val="0"/>
                <w:sz w:val="20"/>
                <w:lang w:val="uk-UA" w:bidi="pa-IN"/>
              </w:rPr>
              <w:t xml:space="preserve"> </w:t>
            </w:r>
            <w:r w:rsidRPr="003A3CC9">
              <w:rPr>
                <w:rFonts w:cs="Raavi"/>
                <w:kern w:val="0"/>
                <w:sz w:val="20"/>
                <w:lang w:val="uk-UA" w:bidi="pa-IN"/>
              </w:rPr>
              <w:t>дії:</w:t>
            </w:r>
          </w:p>
        </w:tc>
        <w:tc>
          <w:tcPr>
            <w:tcW w:w="6660" w:type="dxa"/>
            <w:tcMar>
              <w:top w:w="0" w:type="dxa"/>
              <w:left w:w="1280" w:type="dxa"/>
              <w:bottom w:w="0" w:type="dxa"/>
              <w:right w:w="15" w:type="dxa"/>
            </w:tcMar>
            <w:vAlign w:val="center"/>
          </w:tcPr>
          <w:p w:rsidR="00015815" w:rsidRPr="003A3CC9" w:rsidRDefault="00015815">
            <w:pPr>
              <w:rPr>
                <w:rFonts w:cs="Raavi"/>
                <w:kern w:val="0"/>
                <w:sz w:val="20"/>
                <w:lang w:val="uk-UA" w:bidi="pa-IN"/>
              </w:rPr>
            </w:pPr>
          </w:p>
        </w:tc>
      </w:tr>
      <w:tr w:rsidR="00015815" w:rsidRPr="003A3CC9">
        <w:trPr>
          <w:trHeight w:val="288"/>
        </w:trPr>
        <w:tc>
          <w:tcPr>
            <w:tcW w:w="4060" w:type="dxa"/>
            <w:tcMar>
              <w:top w:w="0" w:type="dxa"/>
              <w:left w:w="100" w:type="dxa"/>
              <w:bottom w:w="0" w:type="dxa"/>
              <w:right w:w="15" w:type="dxa"/>
            </w:tcMar>
            <w:vAlign w:val="center"/>
          </w:tcPr>
          <w:p w:rsidR="00015815" w:rsidRPr="003A3CC9" w:rsidRDefault="00015815">
            <w:pPr>
              <w:rPr>
                <w:rFonts w:cs="Raavi"/>
                <w:sz w:val="20"/>
                <w:lang w:val="uk-UA" w:bidi="pa-IN"/>
              </w:rPr>
            </w:pPr>
            <w:r w:rsidRPr="003A3CC9">
              <w:rPr>
                <w:rFonts w:cs="Raavi"/>
                <w:kern w:val="0"/>
                <w:sz w:val="20"/>
                <w:lang w:val="uk-UA" w:bidi="pa-IN"/>
              </w:rPr>
              <w:t xml:space="preserve">Рік, марка та назва автомобілю: </w:t>
            </w:r>
          </w:p>
        </w:tc>
        <w:tc>
          <w:tcPr>
            <w:tcW w:w="6660" w:type="dxa"/>
            <w:tcMar>
              <w:top w:w="0" w:type="dxa"/>
              <w:left w:w="1280" w:type="dxa"/>
              <w:bottom w:w="0" w:type="dxa"/>
              <w:right w:w="15" w:type="dxa"/>
            </w:tcMar>
            <w:vAlign w:val="center"/>
          </w:tcPr>
          <w:p w:rsidR="00015815" w:rsidRPr="003A3CC9" w:rsidRDefault="00015815">
            <w:pPr>
              <w:rPr>
                <w:rFonts w:cs="Raavi"/>
                <w:kern w:val="0"/>
                <w:sz w:val="20"/>
                <w:lang w:val="uk-UA" w:bidi="pa-IN"/>
              </w:rPr>
            </w:pPr>
          </w:p>
        </w:tc>
      </w:tr>
      <w:tr w:rsidR="00015815" w:rsidRPr="003A3CC9">
        <w:trPr>
          <w:trHeight w:val="288"/>
        </w:trPr>
        <w:tc>
          <w:tcPr>
            <w:tcW w:w="4060" w:type="dxa"/>
            <w:tcMar>
              <w:top w:w="0" w:type="dxa"/>
              <w:left w:w="100" w:type="dxa"/>
              <w:bottom w:w="0" w:type="dxa"/>
              <w:right w:w="15" w:type="dxa"/>
            </w:tcMar>
            <w:vAlign w:val="center"/>
          </w:tcPr>
          <w:p w:rsidR="00015815" w:rsidRPr="003A3CC9" w:rsidRDefault="00015815">
            <w:pPr>
              <w:rPr>
                <w:rFonts w:cs="Raavi"/>
                <w:sz w:val="20"/>
                <w:lang w:val="uk-UA" w:bidi="pa-IN"/>
              </w:rPr>
            </w:pPr>
            <w:r w:rsidRPr="003A3CC9">
              <w:rPr>
                <w:rFonts w:cs="Raavi"/>
                <w:kern w:val="0"/>
                <w:sz w:val="20"/>
                <w:lang w:val="uk-UA" w:bidi="pa-IN"/>
              </w:rPr>
              <w:t>Номерні знаки:</w:t>
            </w:r>
          </w:p>
        </w:tc>
        <w:tc>
          <w:tcPr>
            <w:tcW w:w="6660" w:type="dxa"/>
            <w:tcMar>
              <w:top w:w="0" w:type="dxa"/>
              <w:left w:w="1280" w:type="dxa"/>
              <w:bottom w:w="0" w:type="dxa"/>
              <w:right w:w="15" w:type="dxa"/>
            </w:tcMar>
            <w:vAlign w:val="center"/>
          </w:tcPr>
          <w:p w:rsidR="00015815" w:rsidRPr="003A3CC9" w:rsidRDefault="00015815">
            <w:pPr>
              <w:rPr>
                <w:rFonts w:cs="Raavi"/>
                <w:kern w:val="0"/>
                <w:sz w:val="20"/>
                <w:lang w:val="uk-UA" w:bidi="pa-IN"/>
              </w:rPr>
            </w:pPr>
          </w:p>
        </w:tc>
      </w:tr>
      <w:tr w:rsidR="00015815" w:rsidRPr="003A3CC9">
        <w:trPr>
          <w:trHeight w:val="288"/>
        </w:trPr>
        <w:tc>
          <w:tcPr>
            <w:tcW w:w="4060" w:type="dxa"/>
            <w:tcMar>
              <w:top w:w="0" w:type="dxa"/>
              <w:left w:w="100" w:type="dxa"/>
              <w:bottom w:w="0" w:type="dxa"/>
              <w:right w:w="15" w:type="dxa"/>
            </w:tcMar>
            <w:vAlign w:val="center"/>
          </w:tcPr>
          <w:p w:rsidR="00015815" w:rsidRPr="003A3CC9" w:rsidRDefault="00015815">
            <w:pPr>
              <w:rPr>
                <w:rFonts w:cs="Raavi"/>
                <w:sz w:val="20"/>
                <w:lang w:val="uk-UA" w:bidi="pa-IN"/>
              </w:rPr>
            </w:pPr>
            <w:r w:rsidRPr="003A3CC9">
              <w:rPr>
                <w:rFonts w:cs="Raavi"/>
                <w:kern w:val="0"/>
                <w:sz w:val="20"/>
                <w:lang w:val="uk-UA" w:bidi="pa-IN"/>
              </w:rPr>
              <w:t>Страхове покриття – компанія:</w:t>
            </w:r>
          </w:p>
        </w:tc>
        <w:tc>
          <w:tcPr>
            <w:tcW w:w="6660" w:type="dxa"/>
            <w:tcMar>
              <w:top w:w="0" w:type="dxa"/>
              <w:left w:w="1280" w:type="dxa"/>
              <w:bottom w:w="0" w:type="dxa"/>
              <w:right w:w="15" w:type="dxa"/>
            </w:tcMar>
            <w:vAlign w:val="center"/>
          </w:tcPr>
          <w:p w:rsidR="00015815" w:rsidRPr="003A3CC9" w:rsidRDefault="00015815">
            <w:pPr>
              <w:rPr>
                <w:rFonts w:cs="Raavi"/>
                <w:kern w:val="0"/>
                <w:sz w:val="20"/>
                <w:lang w:val="uk-UA" w:bidi="pa-IN"/>
              </w:rPr>
            </w:pPr>
          </w:p>
        </w:tc>
      </w:tr>
      <w:tr w:rsidR="00015815" w:rsidRPr="003A3CC9">
        <w:trPr>
          <w:trHeight w:val="288"/>
        </w:trPr>
        <w:tc>
          <w:tcPr>
            <w:tcW w:w="4060" w:type="dxa"/>
            <w:tcMar>
              <w:top w:w="0" w:type="dxa"/>
              <w:left w:w="100" w:type="dxa"/>
              <w:bottom w:w="0" w:type="dxa"/>
              <w:right w:w="15" w:type="dxa"/>
            </w:tcMar>
            <w:vAlign w:val="center"/>
          </w:tcPr>
          <w:p w:rsidR="00015815" w:rsidRPr="003A3CC9" w:rsidRDefault="00015815">
            <w:pPr>
              <w:rPr>
                <w:rFonts w:cs="Raavi"/>
                <w:sz w:val="20"/>
                <w:lang w:val="uk-UA" w:bidi="pa-IN"/>
              </w:rPr>
            </w:pPr>
            <w:r w:rsidRPr="003A3CC9">
              <w:rPr>
                <w:rFonts w:cs="Raavi"/>
                <w:kern w:val="0"/>
                <w:sz w:val="20"/>
                <w:lang w:val="uk-UA" w:bidi="pa-IN"/>
              </w:rPr>
              <w:t>Номер полісу та строк дії:</w:t>
            </w:r>
          </w:p>
        </w:tc>
        <w:tc>
          <w:tcPr>
            <w:tcW w:w="6660" w:type="dxa"/>
            <w:tcMar>
              <w:top w:w="0" w:type="dxa"/>
              <w:left w:w="1280" w:type="dxa"/>
              <w:bottom w:w="0" w:type="dxa"/>
              <w:right w:w="15" w:type="dxa"/>
            </w:tcMar>
            <w:vAlign w:val="center"/>
          </w:tcPr>
          <w:p w:rsidR="00015815" w:rsidRPr="003A3CC9" w:rsidRDefault="00015815">
            <w:pPr>
              <w:rPr>
                <w:rFonts w:cs="Raavi"/>
                <w:kern w:val="0"/>
                <w:sz w:val="20"/>
                <w:lang w:val="uk-UA" w:bidi="pa-IN"/>
              </w:rPr>
            </w:pPr>
          </w:p>
        </w:tc>
      </w:tr>
      <w:tr w:rsidR="00015815" w:rsidRPr="003A3CC9">
        <w:trPr>
          <w:trHeight w:val="288"/>
        </w:trPr>
        <w:tc>
          <w:tcPr>
            <w:tcW w:w="4060" w:type="dxa"/>
            <w:tcMar>
              <w:top w:w="0" w:type="dxa"/>
              <w:left w:w="100" w:type="dxa"/>
              <w:bottom w:w="0" w:type="dxa"/>
              <w:right w:w="15" w:type="dxa"/>
            </w:tcMar>
            <w:vAlign w:val="center"/>
          </w:tcPr>
          <w:p w:rsidR="00015815" w:rsidRPr="003A3CC9" w:rsidRDefault="00015815">
            <w:pPr>
              <w:rPr>
                <w:rFonts w:cs="Raavi"/>
                <w:sz w:val="20"/>
                <w:lang w:val="uk-UA" w:bidi="pa-IN"/>
              </w:rPr>
            </w:pPr>
            <w:r w:rsidRPr="003A3CC9">
              <w:rPr>
                <w:rFonts w:cs="Raavi"/>
                <w:kern w:val="0"/>
                <w:sz w:val="20"/>
                <w:lang w:val="uk-UA" w:bidi="pa-IN"/>
              </w:rPr>
              <w:t>Межа страхового покриття:</w:t>
            </w:r>
          </w:p>
        </w:tc>
        <w:tc>
          <w:tcPr>
            <w:tcW w:w="6660" w:type="dxa"/>
            <w:tcMar>
              <w:top w:w="0" w:type="dxa"/>
              <w:left w:w="1280" w:type="dxa"/>
              <w:bottom w:w="0" w:type="dxa"/>
              <w:right w:w="15" w:type="dxa"/>
            </w:tcMar>
            <w:vAlign w:val="center"/>
          </w:tcPr>
          <w:p w:rsidR="00015815" w:rsidRPr="003A3CC9" w:rsidRDefault="00015815">
            <w:pPr>
              <w:rPr>
                <w:rFonts w:cs="Raavi"/>
                <w:kern w:val="0"/>
                <w:sz w:val="20"/>
                <w:lang w:val="uk-UA" w:bidi="pa-IN"/>
              </w:rPr>
            </w:pPr>
          </w:p>
        </w:tc>
      </w:tr>
    </w:tbl>
    <w:p w:rsidR="00015815" w:rsidRPr="003A3CC9" w:rsidRDefault="00015815">
      <w:pPr>
        <w:spacing w:before="100" w:beforeAutospacing="1" w:after="100" w:afterAutospacing="1"/>
        <w:jc w:val="both"/>
        <w:rPr>
          <w:rFonts w:cs="Raavi"/>
          <w:kern w:val="0"/>
          <w:sz w:val="20"/>
          <w:lang w:val="uk-UA" w:bidi="pa-IN"/>
        </w:rPr>
      </w:pPr>
      <w:r w:rsidRPr="003A3CC9">
        <w:rPr>
          <w:rFonts w:cs="Raavi"/>
          <w:b/>
          <w:kern w:val="0"/>
          <w:sz w:val="20"/>
          <w:lang w:val="uk-UA" w:bidi="pa-IN"/>
        </w:rPr>
        <w:t>Нам також необхідна фотокопія (a) Ваших прав водія, та (b) декларативної сторінки Вашого страхового полісу.</w:t>
      </w:r>
      <w:r w:rsidR="003A3CC9" w:rsidRPr="003A3CC9">
        <w:rPr>
          <w:rFonts w:cs="Raavi"/>
          <w:b/>
          <w:kern w:val="0"/>
          <w:sz w:val="20"/>
          <w:lang w:val="uk-UA" w:bidi="pa-IN"/>
        </w:rPr>
        <w:t xml:space="preserve"> </w:t>
      </w:r>
      <w:r w:rsidRPr="003A3CC9">
        <w:rPr>
          <w:rFonts w:cs="Raavi"/>
          <w:kern w:val="0"/>
          <w:sz w:val="20"/>
          <w:lang w:val="uk-UA" w:bidi="pa-IN"/>
        </w:rPr>
        <w:t>Якщо термін дії Ваших прав водія або Вашого страхового полісу минає під час навчального року, то оновлені фотокопії цих документів повинні бути представлені до того, як Ви знову зможете мати право перевозити учнів.</w:t>
      </w:r>
      <w:r w:rsidR="003A3CC9" w:rsidRPr="003A3CC9">
        <w:rPr>
          <w:rFonts w:cs="Raavi"/>
          <w:kern w:val="0"/>
          <w:sz w:val="20"/>
          <w:lang w:val="uk-UA" w:bidi="pa-IN"/>
        </w:rPr>
        <w:t xml:space="preserve"> </w:t>
      </w:r>
      <w:r w:rsidRPr="003A3CC9">
        <w:rPr>
          <w:rFonts w:cs="Raavi"/>
          <w:kern w:val="0"/>
          <w:sz w:val="20"/>
          <w:lang w:val="uk-UA" w:bidi="pa-IN"/>
        </w:rPr>
        <w:t>Підписавши цю форму, Ви також даєте дозвіл на те, щоб шкільний округ (a) одержав копію Вашої водійської історії та статусу ваших прав, (b) провів запит щодо кримінальної відповідальності та (c) зв’язався із Вашою страховою компанією, щоб підтвердити статус вашого страхового полісу.</w:t>
      </w:r>
      <w:r w:rsidR="003A3CC9" w:rsidRPr="003A3CC9">
        <w:rPr>
          <w:rFonts w:cs="Raavi"/>
          <w:kern w:val="0"/>
          <w:sz w:val="20"/>
          <w:lang w:val="uk-UA" w:bidi="pa-IN"/>
        </w:rPr>
        <w:t xml:space="preserve"> </w:t>
      </w:r>
      <w:r w:rsidRPr="003A3CC9">
        <w:rPr>
          <w:rFonts w:cs="Raavi"/>
          <w:kern w:val="0"/>
          <w:sz w:val="20"/>
          <w:lang w:val="uk-UA" w:bidi="pa-IN"/>
        </w:rPr>
        <w:t xml:space="preserve">Також </w:t>
      </w:r>
      <w:r w:rsidRPr="003A3CC9">
        <w:rPr>
          <w:rFonts w:cs="Raavi"/>
          <w:b/>
          <w:kern w:val="0"/>
          <w:sz w:val="20"/>
          <w:lang w:val="uk-UA" w:bidi="pa-IN"/>
        </w:rPr>
        <w:t>хочемо проінформувати вас,</w:t>
      </w:r>
      <w:r w:rsidRPr="003A3CC9">
        <w:rPr>
          <w:rFonts w:cs="Raavi"/>
          <w:kern w:val="0"/>
          <w:sz w:val="20"/>
          <w:lang w:val="uk-UA" w:bidi="pa-IN"/>
        </w:rPr>
        <w:t xml:space="preserve"> що згідно з розділом 11580.9(d) Кодексу про страхування, у випадку дорожньо-транспортної пригоди </w:t>
      </w:r>
      <w:r w:rsidRPr="003A3CC9">
        <w:rPr>
          <w:rFonts w:cs="Raavi"/>
          <w:b/>
          <w:kern w:val="0"/>
          <w:sz w:val="20"/>
          <w:lang w:val="uk-UA" w:bidi="pa-IN"/>
        </w:rPr>
        <w:t>Ваша страхова компанія буде покривати усі збитки, пов'язані з будь-якими можливими тілесними ушкодженнями або збитком майна</w:t>
      </w:r>
      <w:r w:rsidRPr="003A3CC9">
        <w:rPr>
          <w:rFonts w:cs="Raavi"/>
          <w:kern w:val="0"/>
          <w:sz w:val="20"/>
          <w:lang w:val="uk-UA" w:bidi="pa-IN"/>
        </w:rPr>
        <w:t>.</w:t>
      </w:r>
      <w:r w:rsidR="003A3CC9" w:rsidRPr="003A3CC9">
        <w:rPr>
          <w:rFonts w:cs="Raavi"/>
          <w:kern w:val="0"/>
          <w:sz w:val="20"/>
          <w:lang w:val="uk-UA" w:bidi="pa-IN"/>
        </w:rPr>
        <w:t xml:space="preserve"> </w:t>
      </w:r>
      <w:r w:rsidRPr="003A3CC9">
        <w:rPr>
          <w:rFonts w:cs="Raavi"/>
          <w:kern w:val="0"/>
          <w:sz w:val="20"/>
          <w:lang w:val="uk-UA" w:bidi="pa-IN"/>
        </w:rPr>
        <w:t>Якщо буде ухвалене рішення про використання автомобільного страхового покриття з боку шкільного округу, воно буде застосовано тільки після того, як Ваше покриття буде повністю витраченим у ході сплати претензій та позовів.</w:t>
      </w:r>
      <w:r w:rsidR="003A3CC9" w:rsidRPr="003A3CC9">
        <w:rPr>
          <w:rFonts w:cs="Raavi"/>
          <w:kern w:val="0"/>
          <w:sz w:val="20"/>
          <w:lang w:val="uk-UA" w:bidi="pa-IN"/>
        </w:rPr>
        <w:t xml:space="preserve"> </w:t>
      </w:r>
      <w:r w:rsidRPr="003A3CC9">
        <w:rPr>
          <w:rFonts w:cs="Raavi"/>
          <w:kern w:val="0"/>
          <w:sz w:val="20"/>
          <w:lang w:val="uk-UA" w:bidi="pa-IN"/>
        </w:rPr>
        <w:t xml:space="preserve">Округ не покриває та не відповідає за загальне страхування Вашого автомобіля, дії незастрахованих водіїв або збиток від зіткнення. </w:t>
      </w:r>
    </w:p>
    <w:p w:rsidR="00015815" w:rsidRPr="003A3CC9" w:rsidRDefault="00015815">
      <w:pPr>
        <w:spacing w:before="100" w:beforeAutospacing="1" w:after="100" w:afterAutospacing="1"/>
        <w:rPr>
          <w:rFonts w:cs="Raavi"/>
          <w:kern w:val="0"/>
          <w:sz w:val="20"/>
          <w:lang w:val="uk-UA" w:bidi="pa-IN"/>
        </w:rPr>
      </w:pPr>
      <w:r w:rsidRPr="003A3CC9">
        <w:rPr>
          <w:rFonts w:cs="Raavi"/>
          <w:b/>
          <w:caps/>
          <w:kern w:val="0"/>
          <w:sz w:val="20"/>
          <w:u w:val="single"/>
          <w:lang w:val="uk-UA" w:bidi="pa-IN"/>
        </w:rPr>
        <w:t xml:space="preserve">Безпека автомобілЯ ТА порядок І правила транспортування </w:t>
      </w:r>
    </w:p>
    <w:p w:rsidR="00015815" w:rsidRPr="003A3CC9" w:rsidRDefault="00015815">
      <w:pPr>
        <w:spacing w:before="100" w:beforeAutospacing="1" w:after="120"/>
        <w:rPr>
          <w:rFonts w:cs="Raavi"/>
          <w:kern w:val="0"/>
          <w:sz w:val="20"/>
          <w:lang w:val="uk-UA" w:bidi="pa-IN"/>
        </w:rPr>
      </w:pPr>
      <w:r w:rsidRPr="003A3CC9">
        <w:rPr>
          <w:rFonts w:cs="Raavi"/>
          <w:kern w:val="0"/>
          <w:sz w:val="20"/>
          <w:lang w:val="uk-UA" w:bidi="pa-IN"/>
        </w:rPr>
        <w:t>З метою забезпечення безпеки наших учнів, підписавши цю форму, Ви також виражаєте свою згоду на дотримання наступних правил та виконання обов'язкових умов:</w:t>
      </w:r>
    </w:p>
    <w:p w:rsidR="00015815" w:rsidRPr="003A3CC9" w:rsidRDefault="00015815" w:rsidP="003A3CC9">
      <w:pPr>
        <w:numPr>
          <w:ilvl w:val="0"/>
          <w:numId w:val="33"/>
        </w:numPr>
        <w:tabs>
          <w:tab w:val="clear" w:pos="1080"/>
          <w:tab w:val="num" w:pos="540"/>
        </w:tabs>
        <w:spacing w:before="120" w:after="60"/>
        <w:ind w:left="540" w:hanging="540"/>
        <w:jc w:val="both"/>
        <w:rPr>
          <w:rFonts w:cs="Raavi"/>
          <w:kern w:val="0"/>
          <w:sz w:val="20"/>
          <w:lang w:val="uk-UA" w:bidi="pa-IN"/>
        </w:rPr>
      </w:pPr>
      <w:r w:rsidRPr="003A3CC9">
        <w:rPr>
          <w:rFonts w:cs="Raavi"/>
          <w:kern w:val="0"/>
          <w:sz w:val="20"/>
          <w:lang w:val="uk-UA" w:bidi="pa-IN"/>
        </w:rPr>
        <w:t>Я не буду перебувати за кермом автомобілю у неадекватному стані, чи то під впливом алкоголю, ліків (за рецептом та без), відсутності сну або будь-якого роду іншого відволікаючого фактору.</w:t>
      </w:r>
      <w:r w:rsidR="003A3CC9" w:rsidRPr="003A3CC9">
        <w:rPr>
          <w:rFonts w:cs="Raavi"/>
          <w:kern w:val="0"/>
          <w:sz w:val="20"/>
          <w:lang w:val="uk-UA" w:bidi="pa-IN"/>
        </w:rPr>
        <w:t xml:space="preserve"> </w:t>
      </w:r>
      <w:r w:rsidRPr="003A3CC9">
        <w:rPr>
          <w:rFonts w:cs="Raavi"/>
          <w:kern w:val="0"/>
          <w:sz w:val="20"/>
          <w:lang w:val="uk-UA" w:bidi="pa-IN"/>
        </w:rPr>
        <w:t xml:space="preserve">Я постійно буду дотримуватися законів штату Каліфорнія відносно правильного водіння автомобілю, включаючи дотримання усіх обмежень швидкості та знаків і повідомлень на шляху. </w:t>
      </w:r>
    </w:p>
    <w:p w:rsidR="00015815" w:rsidRPr="003A3CC9" w:rsidRDefault="00015815" w:rsidP="003A3CC9">
      <w:pPr>
        <w:numPr>
          <w:ilvl w:val="0"/>
          <w:numId w:val="33"/>
        </w:numPr>
        <w:tabs>
          <w:tab w:val="clear" w:pos="1080"/>
          <w:tab w:val="num" w:pos="540"/>
        </w:tabs>
        <w:spacing w:before="100" w:beforeAutospacing="1" w:after="60"/>
        <w:ind w:left="540" w:hanging="540"/>
        <w:jc w:val="both"/>
        <w:rPr>
          <w:rFonts w:cs="Raavi"/>
          <w:kern w:val="0"/>
          <w:sz w:val="20"/>
          <w:lang w:val="uk-UA" w:bidi="pa-IN"/>
        </w:rPr>
      </w:pPr>
      <w:r w:rsidRPr="003A3CC9">
        <w:rPr>
          <w:rFonts w:cs="Raavi"/>
          <w:kern w:val="0"/>
          <w:sz w:val="20"/>
          <w:lang w:val="uk-UA" w:bidi="pa-IN"/>
        </w:rPr>
        <w:t>Я не буду перевозити учнів в автомобілі, якщо я вважаю, що він механічно небезпечний або може стати небезпечним у результаті впливу погодних та інших природних умов.</w:t>
      </w:r>
      <w:r w:rsidR="003A3CC9" w:rsidRPr="003A3CC9">
        <w:rPr>
          <w:rFonts w:cs="Raavi"/>
          <w:kern w:val="0"/>
          <w:sz w:val="20"/>
          <w:lang w:val="uk-UA" w:bidi="pa-IN"/>
        </w:rPr>
        <w:t xml:space="preserve"> </w:t>
      </w:r>
      <w:r w:rsidRPr="003A3CC9">
        <w:rPr>
          <w:rFonts w:cs="Raavi"/>
          <w:kern w:val="0"/>
          <w:sz w:val="20"/>
          <w:lang w:val="uk-UA" w:bidi="pa-IN"/>
        </w:rPr>
        <w:t>Я не буду перевозити учнів у автомобілі, якщо в мене немає працюючого ременя безпеки для кожного з них; ці ремені повинні використовуватися мною та усіма перевезеними учнями постійно.</w:t>
      </w:r>
      <w:r w:rsidR="003A3CC9" w:rsidRPr="003A3CC9">
        <w:rPr>
          <w:rFonts w:cs="Raavi"/>
          <w:kern w:val="0"/>
          <w:sz w:val="20"/>
          <w:lang w:val="uk-UA" w:bidi="pa-IN"/>
        </w:rPr>
        <w:t xml:space="preserve"> </w:t>
      </w:r>
      <w:r w:rsidRPr="003A3CC9">
        <w:rPr>
          <w:rFonts w:cs="Raavi"/>
          <w:kern w:val="0"/>
          <w:sz w:val="20"/>
          <w:lang w:val="uk-UA" w:bidi="pa-IN"/>
        </w:rPr>
        <w:t>Представники шкільного округу можуть проінспектувати автомобіль (автомобілі).</w:t>
      </w:r>
    </w:p>
    <w:p w:rsidR="00942C3C" w:rsidRDefault="00942C3C">
      <w:pPr>
        <w:rPr>
          <w:rFonts w:cs="Raavi"/>
          <w:kern w:val="0"/>
          <w:sz w:val="20"/>
          <w:lang w:val="uk-UA" w:bidi="pa-IN"/>
        </w:rPr>
      </w:pPr>
      <w:r>
        <w:rPr>
          <w:rFonts w:cs="Raavi"/>
          <w:kern w:val="0"/>
          <w:sz w:val="20"/>
          <w:lang w:val="uk-UA" w:bidi="pa-IN"/>
        </w:rPr>
        <w:br w:type="page"/>
      </w:r>
    </w:p>
    <w:p w:rsidR="00015815" w:rsidRPr="003A3CC9" w:rsidRDefault="00015815" w:rsidP="003A3CC9">
      <w:pPr>
        <w:numPr>
          <w:ilvl w:val="0"/>
          <w:numId w:val="33"/>
        </w:numPr>
        <w:tabs>
          <w:tab w:val="clear" w:pos="1080"/>
          <w:tab w:val="num" w:pos="540"/>
        </w:tabs>
        <w:spacing w:before="100" w:beforeAutospacing="1" w:after="60"/>
        <w:ind w:left="540" w:hanging="540"/>
        <w:jc w:val="both"/>
        <w:rPr>
          <w:rFonts w:cs="Raavi"/>
          <w:kern w:val="0"/>
          <w:sz w:val="20"/>
          <w:lang w:val="uk-UA" w:bidi="pa-IN"/>
        </w:rPr>
      </w:pPr>
      <w:r w:rsidRPr="003A3CC9">
        <w:rPr>
          <w:rFonts w:cs="Raavi"/>
          <w:kern w:val="0"/>
          <w:sz w:val="20"/>
          <w:lang w:val="uk-UA" w:bidi="pa-IN"/>
        </w:rPr>
        <w:lastRenderedPageBreak/>
        <w:t>Мені виповнився 21 рік та я буду єдиним водієм автомобілю для подорожі до кожного із зазначених заходів, подій або змагань.</w:t>
      </w:r>
      <w:r w:rsidR="003A3CC9" w:rsidRPr="003A3CC9">
        <w:rPr>
          <w:rFonts w:cs="Raavi"/>
          <w:kern w:val="0"/>
          <w:sz w:val="20"/>
          <w:lang w:val="uk-UA" w:bidi="pa-IN"/>
        </w:rPr>
        <w:t xml:space="preserve"> </w:t>
      </w:r>
      <w:r w:rsidRPr="003A3CC9">
        <w:rPr>
          <w:rFonts w:cs="Raavi"/>
          <w:kern w:val="0"/>
          <w:sz w:val="20"/>
          <w:lang w:val="uk-UA" w:bidi="pa-IN"/>
        </w:rPr>
        <w:t>Крім мене та дозволених до проїзду учнів у автомобілі не будуть перебувати інші особи.</w:t>
      </w:r>
      <w:r w:rsidR="003A3CC9" w:rsidRPr="003A3CC9">
        <w:rPr>
          <w:rFonts w:cs="Raavi"/>
          <w:kern w:val="0"/>
          <w:sz w:val="20"/>
          <w:lang w:val="uk-UA" w:bidi="pa-IN"/>
        </w:rPr>
        <w:t xml:space="preserve"> </w:t>
      </w:r>
      <w:r w:rsidRPr="003A3CC9">
        <w:rPr>
          <w:rFonts w:cs="Raavi"/>
          <w:kern w:val="0"/>
          <w:sz w:val="20"/>
          <w:lang w:val="uk-UA" w:bidi="pa-IN"/>
        </w:rPr>
        <w:t xml:space="preserve">Однак я можу просити письмового дозволу округу на поїздку моєї іншої дитини зі мною на зазначені заходи, події або змагання, </w:t>
      </w:r>
      <w:r w:rsidRPr="003A3CC9">
        <w:rPr>
          <w:rFonts w:cs="Raavi"/>
          <w:b/>
          <w:kern w:val="0"/>
          <w:sz w:val="20"/>
          <w:u w:val="single"/>
          <w:lang w:val="uk-UA" w:bidi="pa-IN"/>
        </w:rPr>
        <w:t>у разі,</w:t>
      </w:r>
      <w:r w:rsidRPr="003A3CC9">
        <w:rPr>
          <w:rFonts w:cs="Raavi"/>
          <w:kern w:val="0"/>
          <w:sz w:val="20"/>
          <w:lang w:val="uk-UA" w:bidi="pa-IN"/>
        </w:rPr>
        <w:t xml:space="preserve"> коли зазначені заходи, події або змагання відкриті в цілому для публіки або якщо я можу придбати за свій рахунок та за наявності дозволу з боку округу вхідний квиток для моєї дитини.</w:t>
      </w:r>
    </w:p>
    <w:tbl>
      <w:tblPr>
        <w:tblW w:w="5000" w:type="pct"/>
        <w:tblLayout w:type="fixed"/>
        <w:tblLook w:val="01E0"/>
      </w:tblPr>
      <w:tblGrid>
        <w:gridCol w:w="3673"/>
        <w:gridCol w:w="1835"/>
        <w:gridCol w:w="1837"/>
        <w:gridCol w:w="3671"/>
      </w:tblGrid>
      <w:tr w:rsidR="00015815" w:rsidRPr="00CB1EE7">
        <w:trPr>
          <w:trHeight w:val="450"/>
        </w:trPr>
        <w:tc>
          <w:tcPr>
            <w:tcW w:w="1667" w:type="pct"/>
          </w:tcPr>
          <w:p w:rsidR="00015815" w:rsidRDefault="00015815">
            <w:pPr>
              <w:spacing w:before="100" w:beforeAutospacing="1" w:after="100" w:afterAutospacing="1"/>
              <w:rPr>
                <w:rFonts w:cs="Raavi"/>
                <w:b/>
                <w:kern w:val="0"/>
                <w:szCs w:val="24"/>
                <w:lang w:val="uk-UA" w:bidi="pa-IN"/>
              </w:rPr>
            </w:pPr>
          </w:p>
        </w:tc>
        <w:tc>
          <w:tcPr>
            <w:tcW w:w="1667" w:type="pct"/>
            <w:gridSpan w:val="2"/>
          </w:tcPr>
          <w:p w:rsidR="00015815" w:rsidRDefault="00015815">
            <w:pPr>
              <w:spacing w:before="100" w:beforeAutospacing="1" w:after="100" w:afterAutospacing="1"/>
              <w:rPr>
                <w:rFonts w:cs="Raavi"/>
                <w:b/>
                <w:kern w:val="0"/>
                <w:szCs w:val="24"/>
                <w:lang w:val="uk-UA" w:bidi="pa-IN"/>
              </w:rPr>
            </w:pPr>
          </w:p>
        </w:tc>
        <w:tc>
          <w:tcPr>
            <w:tcW w:w="1666" w:type="pct"/>
          </w:tcPr>
          <w:p w:rsidR="00015815" w:rsidRDefault="00015815">
            <w:pPr>
              <w:spacing w:before="100" w:beforeAutospacing="1" w:after="100" w:afterAutospacing="1"/>
              <w:rPr>
                <w:rFonts w:cs="Raavi"/>
                <w:b/>
                <w:kern w:val="0"/>
                <w:szCs w:val="24"/>
                <w:lang w:val="uk-UA" w:bidi="pa-IN"/>
              </w:rPr>
            </w:pPr>
          </w:p>
        </w:tc>
      </w:tr>
      <w:tr w:rsidR="00015815">
        <w:trPr>
          <w:trHeight w:val="360"/>
        </w:trPr>
        <w:tc>
          <w:tcPr>
            <w:tcW w:w="1667" w:type="pct"/>
          </w:tcPr>
          <w:p w:rsidR="00015815" w:rsidRDefault="006D6199">
            <w:pPr>
              <w:spacing w:before="100" w:beforeAutospacing="1" w:after="100" w:afterAutospacing="1"/>
              <w:rPr>
                <w:rFonts w:cs="Raavi"/>
                <w:szCs w:val="24"/>
                <w:lang w:val="uk-UA" w:bidi="pa-IN"/>
              </w:rPr>
            </w:pPr>
            <w:r w:rsidRPr="006D6199">
              <w:rPr>
                <w:noProof/>
                <w:snapToGrid/>
                <w:lang w:bidi="pa-IN"/>
              </w:rPr>
              <w:pict>
                <v:line id="_x0000_s1026" style="position:absolute;z-index:251656704;mso-position-horizontal-relative:text;mso-position-vertical-relative:text" from="-4.2pt,.5pt" to="166.8pt,.5pt"/>
              </w:pict>
            </w:r>
            <w:r w:rsidRPr="006D6199">
              <w:rPr>
                <w:noProof/>
                <w:snapToGrid/>
                <w:lang w:bidi="pa-IN"/>
              </w:rPr>
              <w:pict>
                <v:line id="_x0000_s1027" style="position:absolute;z-index:251657728;mso-position-horizontal-relative:text;mso-position-vertical-relative:text" from="177.55pt,.3pt" to="348.55pt,.3pt"/>
              </w:pict>
            </w:r>
            <w:r w:rsidR="00015815">
              <w:rPr>
                <w:rFonts w:cs="Raavi"/>
                <w:b/>
                <w:kern w:val="0"/>
                <w:szCs w:val="24"/>
                <w:lang w:val="uk-UA" w:bidi="pa-IN"/>
              </w:rPr>
              <w:t>Ім’я друкованими літерами</w:t>
            </w:r>
          </w:p>
        </w:tc>
        <w:tc>
          <w:tcPr>
            <w:tcW w:w="1667" w:type="pct"/>
            <w:gridSpan w:val="2"/>
          </w:tcPr>
          <w:p w:rsidR="00015815" w:rsidRDefault="00015815">
            <w:pPr>
              <w:spacing w:before="100" w:beforeAutospacing="1" w:after="100" w:afterAutospacing="1"/>
              <w:rPr>
                <w:rFonts w:cs="Raavi"/>
                <w:szCs w:val="24"/>
                <w:lang w:val="uk-UA" w:bidi="pa-IN"/>
              </w:rPr>
            </w:pPr>
            <w:r>
              <w:rPr>
                <w:rFonts w:cs="Raavi"/>
                <w:b/>
                <w:kern w:val="0"/>
                <w:szCs w:val="24"/>
                <w:lang w:val="uk-UA" w:bidi="pa-IN"/>
              </w:rPr>
              <w:t>Підпис</w:t>
            </w:r>
          </w:p>
        </w:tc>
        <w:tc>
          <w:tcPr>
            <w:tcW w:w="1666" w:type="pct"/>
          </w:tcPr>
          <w:p w:rsidR="00015815" w:rsidRDefault="006D6199">
            <w:pPr>
              <w:spacing w:before="100" w:beforeAutospacing="1" w:after="100" w:afterAutospacing="1"/>
              <w:rPr>
                <w:rFonts w:cs="Raavi"/>
                <w:szCs w:val="24"/>
                <w:lang w:val="uk-UA" w:bidi="pa-IN"/>
              </w:rPr>
            </w:pPr>
            <w:r w:rsidRPr="006D6199">
              <w:rPr>
                <w:noProof/>
                <w:snapToGrid/>
                <w:lang w:bidi="pa-IN"/>
              </w:rPr>
              <w:pict>
                <v:line id="_x0000_s1028" style="position:absolute;z-index:251658752;mso-position-horizontal-relative:text;mso-position-vertical-relative:text" from="-5pt,.6pt" to="166pt,.6pt"/>
              </w:pict>
            </w:r>
            <w:r w:rsidR="00015815">
              <w:rPr>
                <w:rFonts w:cs="Raavi"/>
                <w:b/>
                <w:kern w:val="0"/>
                <w:szCs w:val="24"/>
                <w:lang w:val="uk-UA" w:bidi="pa-IN"/>
              </w:rPr>
              <w:t>Дата</w:t>
            </w:r>
          </w:p>
        </w:tc>
      </w:tr>
      <w:tr w:rsidR="00015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2500" w:type="pct"/>
            <w:gridSpan w:val="2"/>
            <w:vAlign w:val="bottom"/>
          </w:tcPr>
          <w:p w:rsidR="00015815" w:rsidRPr="003A3CC9" w:rsidRDefault="00015815">
            <w:pPr>
              <w:spacing w:before="100" w:beforeAutospacing="1" w:after="100" w:afterAutospacing="1"/>
              <w:rPr>
                <w:rFonts w:cs="Raavi"/>
                <w:sz w:val="20"/>
                <w:lang w:val="uk-UA" w:bidi="pa-IN"/>
              </w:rPr>
            </w:pPr>
            <w:r w:rsidRPr="003A3CC9">
              <w:rPr>
                <w:rFonts w:cs="Raavi"/>
                <w:b/>
                <w:sz w:val="20"/>
                <w:lang w:val="uk-UA" w:bidi="pa-IN"/>
              </w:rPr>
              <w:t>Дата, коли документ було отримано у окрузі:</w:t>
            </w:r>
          </w:p>
        </w:tc>
        <w:tc>
          <w:tcPr>
            <w:tcW w:w="2500" w:type="pct"/>
            <w:gridSpan w:val="2"/>
            <w:vAlign w:val="bottom"/>
          </w:tcPr>
          <w:p w:rsidR="00015815" w:rsidRPr="003A3CC9" w:rsidRDefault="00015815">
            <w:pPr>
              <w:spacing w:before="100" w:beforeAutospacing="1"/>
              <w:rPr>
                <w:rFonts w:cs="Raavi"/>
                <w:sz w:val="20"/>
                <w:lang w:val="uk-UA" w:bidi="pa-IN"/>
              </w:rPr>
            </w:pPr>
            <w:r w:rsidRPr="003A3CC9">
              <w:rPr>
                <w:rFonts w:cs="Raavi"/>
                <w:b/>
                <w:sz w:val="20"/>
                <w:lang w:val="uk-UA" w:bidi="pa-IN"/>
              </w:rPr>
              <w:t>Ким отримано:</w:t>
            </w:r>
          </w:p>
        </w:tc>
      </w:tr>
    </w:tbl>
    <w:p w:rsidR="00015815" w:rsidRPr="003A3CC9" w:rsidRDefault="00015815" w:rsidP="003A3CC9">
      <w:pPr>
        <w:rPr>
          <w:rFonts w:cs="Raavi"/>
          <w:kern w:val="0"/>
          <w:sz w:val="16"/>
          <w:szCs w:val="16"/>
          <w:lang w:val="uk-UA" w:bidi="pa-IN"/>
        </w:rPr>
      </w:pPr>
    </w:p>
    <w:sectPr w:rsidR="00015815" w:rsidRPr="003A3CC9" w:rsidSect="00CB1EE7">
      <w:footerReference w:type="default" r:id="rId7"/>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DD3" w:rsidRDefault="009D5DD3">
      <w:pPr>
        <w:rPr>
          <w:rFonts w:cs="Raavi"/>
          <w:szCs w:val="24"/>
          <w:lang w:bidi="pa-IN"/>
        </w:rPr>
      </w:pPr>
      <w:r>
        <w:rPr>
          <w:rFonts w:cs="Raavi"/>
          <w:szCs w:val="24"/>
          <w:lang w:bidi="pa-IN"/>
        </w:rPr>
        <w:separator/>
      </w:r>
    </w:p>
  </w:endnote>
  <w:endnote w:type="continuationSeparator" w:id="0">
    <w:p w:rsidR="009D5DD3" w:rsidRDefault="009D5DD3">
      <w:pPr>
        <w:rPr>
          <w:rFonts w:cs="Raavi"/>
          <w:szCs w:val="24"/>
          <w:lang w:bidi="pa-IN"/>
        </w:rPr>
      </w:pPr>
      <w:r>
        <w:rPr>
          <w:rFonts w:cs="Raavi"/>
          <w:szCs w:val="24"/>
          <w:lang w:bidi="pa-I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908"/>
    </w:tblGrid>
    <w:tr w:rsidR="00CB1EE7" w:rsidRPr="00BA3A36" w:rsidTr="00A32983">
      <w:tc>
        <w:tcPr>
          <w:tcW w:w="10908" w:type="dxa"/>
        </w:tcPr>
        <w:p w:rsidR="00CB1EE7" w:rsidRDefault="00CB1EE7" w:rsidP="00A32983">
          <w:pPr>
            <w:pStyle w:val="Footer"/>
            <w:tabs>
              <w:tab w:val="clear" w:pos="9360"/>
            </w:tabs>
            <w:jc w:val="center"/>
            <w:rPr>
              <w:szCs w:val="16"/>
            </w:rPr>
          </w:pPr>
          <w:r w:rsidRPr="00BA3A36">
            <w:rPr>
              <w:szCs w:val="16"/>
            </w:rPr>
            <w:t>THIS FORM TO BE HELD ON FILE IN THE MAIN OFFICE FOR A PERIOD OF ONE (1) YEAR FROM THE DATE OF THE CURRENT SCHOOL YEAR</w:t>
          </w:r>
        </w:p>
        <w:p w:rsidR="00CB1EE7" w:rsidRPr="00BA3A36" w:rsidRDefault="00CB1EE7" w:rsidP="00A32983">
          <w:pPr>
            <w:pStyle w:val="Footer"/>
            <w:jc w:val="right"/>
            <w:rPr>
              <w:szCs w:val="16"/>
            </w:rPr>
          </w:pPr>
          <w:r w:rsidRPr="00BA3A36">
            <w:rPr>
              <w:szCs w:val="16"/>
            </w:rPr>
            <w:t>SIA 12/07 (</w:t>
          </w:r>
          <w:r>
            <w:rPr>
              <w:szCs w:val="16"/>
            </w:rPr>
            <w:t>Ukrainian</w:t>
          </w:r>
          <w:r w:rsidRPr="00BA3A36">
            <w:rPr>
              <w:szCs w:val="16"/>
            </w:rPr>
            <w:t>)</w:t>
          </w:r>
        </w:p>
        <w:p w:rsidR="00CB1EE7" w:rsidRPr="00BA3A36" w:rsidRDefault="00CB1EE7" w:rsidP="00A32983">
          <w:pPr>
            <w:jc w:val="right"/>
            <w:rPr>
              <w:sz w:val="16"/>
              <w:szCs w:val="16"/>
            </w:rPr>
          </w:pPr>
          <w:sdt>
            <w:sdtPr>
              <w:rPr>
                <w:sz w:val="16"/>
                <w:szCs w:val="16"/>
              </w:rPr>
              <w:id w:val="250395305"/>
              <w:docPartObj>
                <w:docPartGallery w:val="Page Numbers (Top of Page)"/>
                <w:docPartUnique/>
              </w:docPartObj>
            </w:sdtPr>
            <w:sdtContent>
              <w:r w:rsidRPr="00BA3A36">
                <w:rPr>
                  <w:sz w:val="16"/>
                  <w:szCs w:val="16"/>
                </w:rPr>
                <w:t xml:space="preserve">Page </w:t>
              </w:r>
              <w:r w:rsidRPr="00BA3A36">
                <w:rPr>
                  <w:sz w:val="16"/>
                  <w:szCs w:val="16"/>
                </w:rPr>
                <w:fldChar w:fldCharType="begin"/>
              </w:r>
              <w:r w:rsidRPr="00BA3A36">
                <w:rPr>
                  <w:sz w:val="16"/>
                  <w:szCs w:val="16"/>
                </w:rPr>
                <w:instrText xml:space="preserve"> PAGE </w:instrText>
              </w:r>
              <w:r w:rsidRPr="00BA3A36">
                <w:rPr>
                  <w:sz w:val="16"/>
                  <w:szCs w:val="16"/>
                </w:rPr>
                <w:fldChar w:fldCharType="separate"/>
              </w:r>
              <w:r>
                <w:rPr>
                  <w:noProof/>
                  <w:sz w:val="16"/>
                  <w:szCs w:val="16"/>
                </w:rPr>
                <w:t>2</w:t>
              </w:r>
              <w:r w:rsidRPr="00BA3A36">
                <w:rPr>
                  <w:sz w:val="16"/>
                  <w:szCs w:val="16"/>
                </w:rPr>
                <w:fldChar w:fldCharType="end"/>
              </w:r>
              <w:r w:rsidRPr="00BA3A36">
                <w:rPr>
                  <w:sz w:val="16"/>
                  <w:szCs w:val="16"/>
                </w:rPr>
                <w:t xml:space="preserve"> of </w:t>
              </w:r>
              <w:r w:rsidRPr="00BA3A36">
                <w:rPr>
                  <w:sz w:val="16"/>
                  <w:szCs w:val="16"/>
                </w:rPr>
                <w:fldChar w:fldCharType="begin"/>
              </w:r>
              <w:r w:rsidRPr="00BA3A36">
                <w:rPr>
                  <w:sz w:val="16"/>
                  <w:szCs w:val="16"/>
                </w:rPr>
                <w:instrText xml:space="preserve"> NUMPAGES  </w:instrText>
              </w:r>
              <w:r w:rsidRPr="00BA3A36">
                <w:rPr>
                  <w:sz w:val="16"/>
                  <w:szCs w:val="16"/>
                </w:rPr>
                <w:fldChar w:fldCharType="separate"/>
              </w:r>
              <w:r>
                <w:rPr>
                  <w:noProof/>
                  <w:sz w:val="16"/>
                  <w:szCs w:val="16"/>
                </w:rPr>
                <w:t>2</w:t>
              </w:r>
              <w:r w:rsidRPr="00BA3A36">
                <w:rPr>
                  <w:sz w:val="16"/>
                  <w:szCs w:val="16"/>
                </w:rPr>
                <w:fldChar w:fldCharType="end"/>
              </w:r>
            </w:sdtContent>
          </w:sdt>
        </w:p>
      </w:tc>
    </w:tr>
  </w:tbl>
  <w:bookmarkStart w:id="0" w:name="_iDocIDField_11"/>
  <w:p w:rsidR="00F36355" w:rsidRPr="00CB1EE7" w:rsidRDefault="00CB1EE7" w:rsidP="00CB1EE7">
    <w:pPr>
      <w:pStyle w:val="Footer"/>
      <w:rPr>
        <w:rStyle w:val="DocID"/>
        <w:szCs w:val="16"/>
      </w:rPr>
    </w:pPr>
    <w:r w:rsidRPr="00BA3A36">
      <w:rPr>
        <w:rStyle w:val="DocID"/>
        <w:szCs w:val="16"/>
      </w:rPr>
      <w:fldChar w:fldCharType="begin"/>
    </w:r>
    <w:r w:rsidRPr="00BA3A36">
      <w:rPr>
        <w:rStyle w:val="DocID"/>
        <w:szCs w:val="16"/>
      </w:rPr>
      <w:instrText xml:space="preserve"> QUOTE</w:instrText>
    </w:r>
    <w:r w:rsidRPr="00BA3A36">
      <w:rPr>
        <w:rStyle w:val="DocID"/>
        <w:szCs w:val="16"/>
      </w:rPr>
      <w:fldChar w:fldCharType="begin"/>
    </w:r>
    <w:r w:rsidRPr="00BA3A36">
      <w:rPr>
        <w:rStyle w:val="DocID"/>
        <w:szCs w:val="16"/>
      </w:rPr>
      <w:instrText xml:space="preserve">  DOCPROPERTY "CUS_DocIDString" </w:instrText>
    </w:r>
    <w:r w:rsidRPr="00BA3A36">
      <w:rPr>
        <w:rStyle w:val="DocID"/>
        <w:szCs w:val="16"/>
      </w:rPr>
      <w:fldChar w:fldCharType="separate"/>
    </w:r>
    <w:r w:rsidRPr="00BA3A36">
      <w:rPr>
        <w:rStyle w:val="DocID"/>
        <w:szCs w:val="16"/>
      </w:rPr>
      <w:instrText>11016.00001.146939.2</w:instrText>
    </w:r>
    <w:r w:rsidRPr="00BA3A36">
      <w:rPr>
        <w:rStyle w:val="DocID"/>
        <w:szCs w:val="16"/>
      </w:rPr>
      <w:fldChar w:fldCharType="end"/>
    </w:r>
    <w:r w:rsidRPr="00BA3A36">
      <w:rPr>
        <w:rStyle w:val="DocID"/>
        <w:szCs w:val="16"/>
      </w:rPr>
      <w:instrText xml:space="preserve"> </w:instrText>
    </w:r>
    <w:r w:rsidRPr="00BA3A36">
      <w:rPr>
        <w:rStyle w:val="DocID"/>
        <w:szCs w:val="16"/>
      </w:rPr>
      <w:fldChar w:fldCharType="separate"/>
    </w:r>
    <w:r w:rsidRPr="00BA3A36">
      <w:rPr>
        <w:rStyle w:val="DocID"/>
        <w:szCs w:val="16"/>
      </w:rPr>
      <w:t>11016.00001.146939.2</w:t>
    </w:r>
    <w:r w:rsidRPr="00BA3A36">
      <w:rPr>
        <w:rStyle w:val="DocID"/>
        <w:szCs w:val="16"/>
      </w:rPr>
      <w:fldChar w:fldCharType="end"/>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DD3" w:rsidRDefault="009D5DD3">
      <w:pPr>
        <w:rPr>
          <w:rFonts w:cs="Raavi"/>
          <w:szCs w:val="24"/>
          <w:lang w:bidi="pa-IN"/>
        </w:rPr>
      </w:pPr>
      <w:r>
        <w:rPr>
          <w:rFonts w:cs="Raavi"/>
          <w:szCs w:val="24"/>
          <w:lang w:bidi="pa-IN"/>
        </w:rPr>
        <w:separator/>
      </w:r>
    </w:p>
  </w:footnote>
  <w:footnote w:type="continuationSeparator" w:id="0">
    <w:p w:rsidR="009D5DD3" w:rsidRDefault="009D5DD3">
      <w:pPr>
        <w:rPr>
          <w:rFonts w:cs="Raavi"/>
          <w:szCs w:val="24"/>
          <w:lang w:bidi="pa-IN"/>
        </w:rPr>
      </w:pPr>
      <w:r>
        <w:rPr>
          <w:rFonts w:cs="Raavi"/>
          <w:szCs w:val="24"/>
          <w:lang w:bidi="pa-IN"/>
        </w:rPr>
        <w:separator/>
      </w:r>
    </w:p>
  </w:footnote>
  <w:footnote w:type="continuationNotice" w:id="1">
    <w:p w:rsidR="009D5DD3" w:rsidRDefault="009D5DD3">
      <w:pPr>
        <w:rPr>
          <w:rFonts w:cs="Raavi"/>
          <w:szCs w:val="24"/>
          <w:lang w:bidi="pa-I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F707B24"/>
    <w:lvl w:ilvl="0">
      <w:start w:val="1"/>
      <w:numFmt w:val="decimal"/>
      <w:lvlText w:val="%1."/>
      <w:lvlJc w:val="left"/>
      <w:pPr>
        <w:tabs>
          <w:tab w:val="num" w:pos="1800"/>
        </w:tabs>
        <w:ind w:left="180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7D"/>
    <w:multiLevelType w:val="multilevel"/>
    <w:tmpl w:val="833E8A92"/>
    <w:lvl w:ilvl="0">
      <w:start w:val="1"/>
      <w:numFmt w:val="decimal"/>
      <w:lvlText w:val="%1."/>
      <w:lvlJc w:val="left"/>
      <w:pPr>
        <w:tabs>
          <w:tab w:val="num" w:pos="1440"/>
        </w:tabs>
        <w:ind w:left="144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FFFFF7E"/>
    <w:multiLevelType w:val="multilevel"/>
    <w:tmpl w:val="67BE416E"/>
    <w:lvl w:ilvl="0">
      <w:start w:val="1"/>
      <w:numFmt w:val="decimal"/>
      <w:lvlText w:val="%1."/>
      <w:lvlJc w:val="left"/>
      <w:pPr>
        <w:tabs>
          <w:tab w:val="num" w:pos="1080"/>
        </w:tabs>
        <w:ind w:left="108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FFFFFF7F"/>
    <w:multiLevelType w:val="multilevel"/>
    <w:tmpl w:val="DF3ECA46"/>
    <w:lvl w:ilvl="0">
      <w:start w:val="1"/>
      <w:numFmt w:val="decimal"/>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FFFFFF80"/>
    <w:multiLevelType w:val="multilevel"/>
    <w:tmpl w:val="963C197C"/>
    <w:lvl w:ilvl="0">
      <w:start w:val="1"/>
      <w:numFmt w:val="bullet"/>
      <w:lvlText w:val=""/>
      <w:lvlJc w:val="left"/>
      <w:pPr>
        <w:tabs>
          <w:tab w:val="num" w:pos="1800"/>
        </w:tabs>
        <w:ind w:left="180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FFFFF81"/>
    <w:multiLevelType w:val="multilevel"/>
    <w:tmpl w:val="928A2014"/>
    <w:lvl w:ilvl="0">
      <w:start w:val="1"/>
      <w:numFmt w:val="bullet"/>
      <w:lvlText w:val=""/>
      <w:lvlJc w:val="left"/>
      <w:pPr>
        <w:tabs>
          <w:tab w:val="num" w:pos="1440"/>
        </w:tabs>
        <w:ind w:left="144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FFFFF82"/>
    <w:multiLevelType w:val="multilevel"/>
    <w:tmpl w:val="F6A24AB2"/>
    <w:lvl w:ilvl="0">
      <w:start w:val="1"/>
      <w:numFmt w:val="bullet"/>
      <w:lvlText w:val=""/>
      <w:lvlJc w:val="left"/>
      <w:pPr>
        <w:tabs>
          <w:tab w:val="num" w:pos="1080"/>
        </w:tabs>
        <w:ind w:left="108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FFFFFF83"/>
    <w:multiLevelType w:val="multilevel"/>
    <w:tmpl w:val="51EE77D8"/>
    <w:lvl w:ilvl="0">
      <w:start w:val="1"/>
      <w:numFmt w:val="bullet"/>
      <w:lvlText w:val=""/>
      <w:lvlJc w:val="left"/>
      <w:pPr>
        <w:tabs>
          <w:tab w:val="num" w:pos="720"/>
        </w:tabs>
        <w:ind w:left="72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FFFFFF88"/>
    <w:multiLevelType w:val="multilevel"/>
    <w:tmpl w:val="7B1E92F8"/>
    <w:lvl w:ilvl="0">
      <w:start w:val="1"/>
      <w:numFmt w:val="decimal"/>
      <w:lvlText w:val="%1."/>
      <w:lvlJc w:val="left"/>
      <w:pPr>
        <w:tabs>
          <w:tab w:val="num" w:pos="36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FFFFFF89"/>
    <w:multiLevelType w:val="multilevel"/>
    <w:tmpl w:val="94449E0C"/>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abstractNum w:abstractNumId="11">
    <w:nsid w:val="6C280F04"/>
    <w:multiLevelType w:val="hybridMultilevel"/>
    <w:tmpl w:val="0AE0709E"/>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stylePaneFormatFilter w:val="3801"/>
  <w:documentProtection w:edit="readOnly" w:enforcement="1" w:cryptProviderType="rsaFull" w:cryptAlgorithmClass="hash" w:cryptAlgorithmType="typeAny" w:cryptAlgorithmSid="4" w:cryptSpinCount="100000" w:hash="jQ/XY8xt/Dg5B9a3HN63+0uwPIE=" w:salt="Nyy+yyOdDbMED8QcaPJVjA=="/>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Pr>
  <w:compat>
    <w:useFELayout/>
  </w:compat>
  <w:rsids>
    <w:rsidRoot w:val="003E2B24"/>
    <w:rsid w:val="00015815"/>
    <w:rsid w:val="000359B7"/>
    <w:rsid w:val="0006086F"/>
    <w:rsid w:val="00065577"/>
    <w:rsid w:val="000A2B3E"/>
    <w:rsid w:val="000A340F"/>
    <w:rsid w:val="000C5AE7"/>
    <w:rsid w:val="000E3D3F"/>
    <w:rsid w:val="000F6C16"/>
    <w:rsid w:val="000F73E1"/>
    <w:rsid w:val="00104E4A"/>
    <w:rsid w:val="00113863"/>
    <w:rsid w:val="00132B2A"/>
    <w:rsid w:val="00140B9A"/>
    <w:rsid w:val="0016414C"/>
    <w:rsid w:val="00190D35"/>
    <w:rsid w:val="0028732B"/>
    <w:rsid w:val="002A3B14"/>
    <w:rsid w:val="002A66BF"/>
    <w:rsid w:val="002E32A4"/>
    <w:rsid w:val="002F3AC7"/>
    <w:rsid w:val="00330E28"/>
    <w:rsid w:val="0035151F"/>
    <w:rsid w:val="00364BB6"/>
    <w:rsid w:val="003A3CC9"/>
    <w:rsid w:val="003C6849"/>
    <w:rsid w:val="003E2B24"/>
    <w:rsid w:val="0041155C"/>
    <w:rsid w:val="004308DA"/>
    <w:rsid w:val="0044693F"/>
    <w:rsid w:val="004658A0"/>
    <w:rsid w:val="00492079"/>
    <w:rsid w:val="004C2279"/>
    <w:rsid w:val="004E193A"/>
    <w:rsid w:val="004F1CD6"/>
    <w:rsid w:val="00580338"/>
    <w:rsid w:val="005A5581"/>
    <w:rsid w:val="00627729"/>
    <w:rsid w:val="00641D6D"/>
    <w:rsid w:val="006D2694"/>
    <w:rsid w:val="006D6199"/>
    <w:rsid w:val="00716043"/>
    <w:rsid w:val="007167E4"/>
    <w:rsid w:val="00743544"/>
    <w:rsid w:val="00785634"/>
    <w:rsid w:val="007E55F6"/>
    <w:rsid w:val="00825D69"/>
    <w:rsid w:val="00826899"/>
    <w:rsid w:val="00854DDE"/>
    <w:rsid w:val="00894CDC"/>
    <w:rsid w:val="00897AA3"/>
    <w:rsid w:val="008B7627"/>
    <w:rsid w:val="008C2AD5"/>
    <w:rsid w:val="008E3168"/>
    <w:rsid w:val="008F3992"/>
    <w:rsid w:val="00927BC0"/>
    <w:rsid w:val="00942C3C"/>
    <w:rsid w:val="0095203B"/>
    <w:rsid w:val="00977F81"/>
    <w:rsid w:val="00984556"/>
    <w:rsid w:val="009B273D"/>
    <w:rsid w:val="009D5DD3"/>
    <w:rsid w:val="00A614B3"/>
    <w:rsid w:val="00A61831"/>
    <w:rsid w:val="00A72974"/>
    <w:rsid w:val="00A76BFD"/>
    <w:rsid w:val="00B30165"/>
    <w:rsid w:val="00B30BE9"/>
    <w:rsid w:val="00B6649E"/>
    <w:rsid w:val="00B84A34"/>
    <w:rsid w:val="00BA460D"/>
    <w:rsid w:val="00BD3326"/>
    <w:rsid w:val="00C046DC"/>
    <w:rsid w:val="00C71929"/>
    <w:rsid w:val="00CA06E5"/>
    <w:rsid w:val="00CA17B3"/>
    <w:rsid w:val="00CB1EE7"/>
    <w:rsid w:val="00CE7D54"/>
    <w:rsid w:val="00CF5150"/>
    <w:rsid w:val="00D05C32"/>
    <w:rsid w:val="00DD4132"/>
    <w:rsid w:val="00DD7980"/>
    <w:rsid w:val="00DE4F32"/>
    <w:rsid w:val="00DE7AE5"/>
    <w:rsid w:val="00E064D8"/>
    <w:rsid w:val="00E20B5C"/>
    <w:rsid w:val="00E216C2"/>
    <w:rsid w:val="00E23F40"/>
    <w:rsid w:val="00E3237F"/>
    <w:rsid w:val="00E3545E"/>
    <w:rsid w:val="00E60601"/>
    <w:rsid w:val="00E72270"/>
    <w:rsid w:val="00E74027"/>
    <w:rsid w:val="00E765AE"/>
    <w:rsid w:val="00EA3BAD"/>
    <w:rsid w:val="00F11C3B"/>
    <w:rsid w:val="00F15262"/>
    <w:rsid w:val="00F36355"/>
    <w:rsid w:val="00F53C08"/>
    <w:rsid w:val="00FA1EBC"/>
    <w:rsid w:val="00FE3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199"/>
    <w:rPr>
      <w:snapToGrid w:val="0"/>
      <w:kern w:val="24"/>
      <w:sz w:val="24"/>
      <w:lang w:eastAsia="zh-CN"/>
    </w:rPr>
  </w:style>
  <w:style w:type="paragraph" w:styleId="Heading1">
    <w:name w:val="heading 1"/>
    <w:aliases w:val="h1"/>
    <w:basedOn w:val="Heading"/>
    <w:next w:val="BodyText"/>
    <w:qFormat/>
    <w:rsid w:val="006D6199"/>
    <w:pPr>
      <w:tabs>
        <w:tab w:val="num" w:pos="720"/>
      </w:tabs>
      <w:ind w:left="720" w:hanging="720"/>
      <w:outlineLvl w:val="0"/>
    </w:pPr>
  </w:style>
  <w:style w:type="paragraph" w:styleId="Heading2">
    <w:name w:val="heading 2"/>
    <w:aliases w:val="h2"/>
    <w:basedOn w:val="Heading"/>
    <w:next w:val="BodyText"/>
    <w:qFormat/>
    <w:rsid w:val="006D6199"/>
    <w:pPr>
      <w:tabs>
        <w:tab w:val="num" w:pos="1440"/>
      </w:tabs>
      <w:ind w:left="1440" w:hanging="720"/>
      <w:outlineLvl w:val="1"/>
    </w:pPr>
  </w:style>
  <w:style w:type="paragraph" w:styleId="Heading3">
    <w:name w:val="heading 3"/>
    <w:aliases w:val="h3"/>
    <w:basedOn w:val="Heading"/>
    <w:next w:val="BodyText"/>
    <w:qFormat/>
    <w:rsid w:val="006D6199"/>
    <w:pPr>
      <w:tabs>
        <w:tab w:val="num" w:pos="2160"/>
      </w:tabs>
      <w:ind w:left="2160" w:hanging="720"/>
      <w:outlineLvl w:val="2"/>
    </w:pPr>
  </w:style>
  <w:style w:type="paragraph" w:styleId="Heading4">
    <w:name w:val="heading 4"/>
    <w:aliases w:val="h4"/>
    <w:basedOn w:val="Heading"/>
    <w:next w:val="BodyText"/>
    <w:qFormat/>
    <w:rsid w:val="006D6199"/>
    <w:pPr>
      <w:tabs>
        <w:tab w:val="num" w:pos="2880"/>
      </w:tabs>
      <w:ind w:left="2880" w:hanging="720"/>
      <w:outlineLvl w:val="3"/>
    </w:pPr>
  </w:style>
  <w:style w:type="paragraph" w:styleId="Heading5">
    <w:name w:val="heading 5"/>
    <w:aliases w:val="h5"/>
    <w:basedOn w:val="Heading"/>
    <w:next w:val="BodyText"/>
    <w:qFormat/>
    <w:rsid w:val="006D6199"/>
    <w:pPr>
      <w:tabs>
        <w:tab w:val="num" w:pos="3600"/>
      </w:tabs>
      <w:ind w:left="3600" w:hanging="720"/>
      <w:outlineLvl w:val="4"/>
    </w:pPr>
  </w:style>
  <w:style w:type="paragraph" w:styleId="Heading6">
    <w:name w:val="heading 6"/>
    <w:aliases w:val="h6"/>
    <w:basedOn w:val="Heading"/>
    <w:next w:val="BodyText"/>
    <w:qFormat/>
    <w:rsid w:val="006D6199"/>
    <w:pPr>
      <w:tabs>
        <w:tab w:val="num" w:pos="4320"/>
      </w:tabs>
      <w:ind w:left="4320" w:hanging="720"/>
      <w:outlineLvl w:val="5"/>
    </w:pPr>
  </w:style>
  <w:style w:type="paragraph" w:styleId="Heading7">
    <w:name w:val="heading 7"/>
    <w:aliases w:val="h7"/>
    <w:basedOn w:val="Heading"/>
    <w:next w:val="BodyText"/>
    <w:qFormat/>
    <w:rsid w:val="006D6199"/>
    <w:pPr>
      <w:tabs>
        <w:tab w:val="num" w:pos="5040"/>
      </w:tabs>
      <w:ind w:left="5040" w:hanging="720"/>
      <w:outlineLvl w:val="6"/>
    </w:pPr>
  </w:style>
  <w:style w:type="paragraph" w:styleId="Heading8">
    <w:name w:val="heading 8"/>
    <w:aliases w:val="h8"/>
    <w:basedOn w:val="Heading"/>
    <w:next w:val="BodyText"/>
    <w:qFormat/>
    <w:rsid w:val="006D6199"/>
    <w:pPr>
      <w:tabs>
        <w:tab w:val="num" w:pos="5760"/>
      </w:tabs>
      <w:ind w:left="5760" w:hanging="720"/>
      <w:outlineLvl w:val="7"/>
    </w:pPr>
  </w:style>
  <w:style w:type="paragraph" w:styleId="Heading9">
    <w:name w:val="heading 9"/>
    <w:aliases w:val="h9"/>
    <w:basedOn w:val="Heading"/>
    <w:next w:val="BodyText"/>
    <w:qFormat/>
    <w:rsid w:val="006D6199"/>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rsid w:val="006D6199"/>
  </w:style>
  <w:style w:type="paragraph" w:customStyle="1" w:styleId="BelowDate">
    <w:name w:val="BelowDate"/>
    <w:basedOn w:val="Normal"/>
    <w:semiHidden/>
    <w:rsid w:val="006D6199"/>
    <w:pPr>
      <w:framePr w:hSpace="187" w:wrap="notBeside" w:vAnchor="page" w:hAnchor="text" w:xAlign="center" w:y="3241"/>
      <w:jc w:val="center"/>
    </w:pPr>
  </w:style>
  <w:style w:type="paragraph" w:styleId="BlockText">
    <w:name w:val="Block Text"/>
    <w:basedOn w:val="Normal"/>
    <w:semiHidden/>
    <w:rsid w:val="006D6199"/>
    <w:pPr>
      <w:spacing w:after="240"/>
      <w:ind w:left="1440" w:right="1440"/>
    </w:pPr>
  </w:style>
  <w:style w:type="paragraph" w:styleId="BodyText">
    <w:name w:val="Body Text"/>
    <w:aliases w:val="bt"/>
    <w:basedOn w:val="Normal"/>
    <w:rsid w:val="006D6199"/>
    <w:pPr>
      <w:spacing w:after="240"/>
      <w:ind w:firstLine="720"/>
    </w:pPr>
  </w:style>
  <w:style w:type="paragraph" w:styleId="BodyText2">
    <w:name w:val="Body Text 2"/>
    <w:basedOn w:val="BodyText"/>
    <w:semiHidden/>
    <w:rsid w:val="006D6199"/>
  </w:style>
  <w:style w:type="paragraph" w:styleId="BodyText3">
    <w:name w:val="Body Text 3"/>
    <w:basedOn w:val="BodyText"/>
    <w:semiHidden/>
    <w:rsid w:val="006D6199"/>
  </w:style>
  <w:style w:type="paragraph" w:styleId="BodyTextFirstIndent">
    <w:name w:val="Body Text First Indent"/>
    <w:basedOn w:val="BodyText"/>
    <w:semiHidden/>
    <w:rsid w:val="006D6199"/>
    <w:pPr>
      <w:ind w:firstLine="216"/>
    </w:pPr>
  </w:style>
  <w:style w:type="paragraph" w:styleId="BodyTextIndent">
    <w:name w:val="Body Text Indent"/>
    <w:basedOn w:val="Normal"/>
    <w:semiHidden/>
    <w:rsid w:val="006D6199"/>
    <w:pPr>
      <w:spacing w:after="240"/>
      <w:ind w:left="360"/>
    </w:pPr>
  </w:style>
  <w:style w:type="paragraph" w:styleId="BodyTextIndent2">
    <w:name w:val="Body Text Indent 2"/>
    <w:basedOn w:val="Normal"/>
    <w:semiHidden/>
    <w:rsid w:val="006D6199"/>
    <w:pPr>
      <w:spacing w:line="480" w:lineRule="auto"/>
      <w:ind w:left="360"/>
    </w:pPr>
  </w:style>
  <w:style w:type="paragraph" w:styleId="Caption">
    <w:name w:val="caption"/>
    <w:basedOn w:val="Normal"/>
    <w:next w:val="Normal"/>
    <w:qFormat/>
    <w:rsid w:val="006D6199"/>
    <w:rPr>
      <w:b/>
    </w:rPr>
  </w:style>
  <w:style w:type="paragraph" w:customStyle="1" w:styleId="ccList">
    <w:name w:val="cc List"/>
    <w:basedOn w:val="Normal"/>
    <w:next w:val="Normal"/>
    <w:semiHidden/>
    <w:rsid w:val="006D6199"/>
  </w:style>
  <w:style w:type="paragraph" w:styleId="Closing">
    <w:name w:val="Closing"/>
    <w:basedOn w:val="Normal"/>
    <w:semiHidden/>
    <w:rsid w:val="006D6199"/>
    <w:pPr>
      <w:ind w:left="4320"/>
    </w:pPr>
  </w:style>
  <w:style w:type="character" w:styleId="CommentReference">
    <w:name w:val="annotation reference"/>
    <w:basedOn w:val="DefaultParagraphFont"/>
    <w:semiHidden/>
    <w:rsid w:val="006D6199"/>
    <w:rPr>
      <w:rFonts w:ascii="Times New Roman" w:hAnsi="Times New Roman" w:cs="Times New Roman"/>
      <w:color w:val="FF0000"/>
      <w:sz w:val="16"/>
    </w:rPr>
  </w:style>
  <w:style w:type="paragraph" w:styleId="CommentText">
    <w:name w:val="annotation text"/>
    <w:basedOn w:val="Normal"/>
    <w:semiHidden/>
    <w:rsid w:val="006D6199"/>
  </w:style>
  <w:style w:type="paragraph" w:customStyle="1" w:styleId="Company">
    <w:name w:val="Company"/>
    <w:basedOn w:val="Normal"/>
    <w:semiHidden/>
    <w:rsid w:val="006D6199"/>
    <w:pPr>
      <w:spacing w:after="240"/>
    </w:pPr>
  </w:style>
  <w:style w:type="paragraph" w:styleId="Date">
    <w:name w:val="Date"/>
    <w:basedOn w:val="Normal"/>
    <w:next w:val="Normal"/>
    <w:semiHidden/>
    <w:rsid w:val="006D6199"/>
  </w:style>
  <w:style w:type="character" w:customStyle="1" w:styleId="DocID">
    <w:name w:val="DocID"/>
    <w:basedOn w:val="DefaultParagraphFont"/>
    <w:semiHidden/>
    <w:rsid w:val="006D6199"/>
    <w:rPr>
      <w:rFonts w:ascii="Times New Roman" w:hAnsi="Times New Roman" w:cs="Times New Roman"/>
      <w:sz w:val="16"/>
    </w:rPr>
  </w:style>
  <w:style w:type="paragraph" w:styleId="DocumentMap">
    <w:name w:val="Document Map"/>
    <w:basedOn w:val="Normal"/>
    <w:semiHidden/>
    <w:rsid w:val="006D6199"/>
  </w:style>
  <w:style w:type="character" w:styleId="Emphasis">
    <w:name w:val="Emphasis"/>
    <w:basedOn w:val="DefaultParagraphFont"/>
    <w:qFormat/>
    <w:rsid w:val="006D6199"/>
    <w:rPr>
      <w:rFonts w:cs="Times New Roman"/>
      <w:i/>
    </w:rPr>
  </w:style>
  <w:style w:type="paragraph" w:customStyle="1" w:styleId="Enclosure">
    <w:name w:val="Enclosure"/>
    <w:basedOn w:val="Normal"/>
    <w:next w:val="Normal"/>
    <w:semiHidden/>
    <w:rsid w:val="006D6199"/>
    <w:pPr>
      <w:spacing w:after="240"/>
    </w:pPr>
  </w:style>
  <w:style w:type="character" w:styleId="EndnoteReference">
    <w:name w:val="endnote reference"/>
    <w:basedOn w:val="DefaultParagraphFont"/>
    <w:semiHidden/>
    <w:rsid w:val="006D6199"/>
    <w:rPr>
      <w:rFonts w:cs="Times New Roman"/>
      <w:vertAlign w:val="superscript"/>
    </w:rPr>
  </w:style>
  <w:style w:type="paragraph" w:styleId="EndnoteText">
    <w:name w:val="endnote text"/>
    <w:basedOn w:val="Normal"/>
    <w:semiHidden/>
    <w:rsid w:val="006D6199"/>
    <w:rPr>
      <w:sz w:val="20"/>
    </w:rPr>
  </w:style>
  <w:style w:type="paragraph" w:styleId="EnvelopeAddress">
    <w:name w:val="envelope address"/>
    <w:basedOn w:val="Normal"/>
    <w:semiHidden/>
    <w:rsid w:val="006D6199"/>
    <w:pPr>
      <w:framePr w:w="7920" w:h="1980" w:hRule="exact" w:hSpace="180" w:wrap="auto" w:hAnchor="page" w:xAlign="center" w:yAlign="bottom"/>
      <w:ind w:left="2880"/>
    </w:pPr>
  </w:style>
  <w:style w:type="paragraph" w:styleId="EnvelopeReturn">
    <w:name w:val="envelope return"/>
    <w:basedOn w:val="Normal"/>
    <w:semiHidden/>
    <w:rsid w:val="006D6199"/>
    <w:rPr>
      <w:sz w:val="20"/>
    </w:rPr>
  </w:style>
  <w:style w:type="character" w:styleId="FollowedHyperlink">
    <w:name w:val="FollowedHyperlink"/>
    <w:basedOn w:val="DefaultParagraphFont"/>
    <w:semiHidden/>
    <w:rsid w:val="006D6199"/>
    <w:rPr>
      <w:rFonts w:cs="Times New Roman"/>
      <w:color w:val="800080"/>
      <w:u w:val="single"/>
    </w:rPr>
  </w:style>
  <w:style w:type="paragraph" w:styleId="Footer">
    <w:name w:val="footer"/>
    <w:basedOn w:val="Normal"/>
    <w:link w:val="FooterChar"/>
    <w:uiPriority w:val="99"/>
    <w:rsid w:val="006D6199"/>
    <w:pPr>
      <w:tabs>
        <w:tab w:val="center" w:pos="4680"/>
        <w:tab w:val="right" w:pos="9360"/>
      </w:tabs>
    </w:pPr>
    <w:rPr>
      <w:sz w:val="16"/>
    </w:rPr>
  </w:style>
  <w:style w:type="paragraph" w:customStyle="1" w:styleId="FooterLandscape">
    <w:name w:val="Footer Landscape"/>
    <w:basedOn w:val="Normal"/>
    <w:semiHidden/>
    <w:rsid w:val="006D6199"/>
    <w:pPr>
      <w:tabs>
        <w:tab w:val="center" w:pos="6480"/>
        <w:tab w:val="right" w:pos="12960"/>
      </w:tabs>
    </w:pPr>
  </w:style>
  <w:style w:type="character" w:styleId="FootnoteReference">
    <w:name w:val="footnote reference"/>
    <w:basedOn w:val="DefaultParagraphFont"/>
    <w:semiHidden/>
    <w:rsid w:val="006D6199"/>
    <w:rPr>
      <w:rFonts w:ascii="Times New Roman" w:hAnsi="Times New Roman" w:cs="Times New Roman"/>
      <w:position w:val="0"/>
      <w:sz w:val="20"/>
      <w:u w:val="none"/>
      <w:vertAlign w:val="superscript"/>
    </w:rPr>
  </w:style>
  <w:style w:type="paragraph" w:styleId="FootnoteText">
    <w:name w:val="footnote text"/>
    <w:basedOn w:val="Normal"/>
    <w:semiHidden/>
    <w:rsid w:val="006D6199"/>
    <w:pPr>
      <w:ind w:firstLine="720"/>
    </w:pPr>
    <w:rPr>
      <w:sz w:val="20"/>
    </w:rPr>
  </w:style>
  <w:style w:type="paragraph" w:styleId="Header">
    <w:name w:val="header"/>
    <w:basedOn w:val="Normal"/>
    <w:semiHidden/>
    <w:rsid w:val="006D6199"/>
    <w:rPr>
      <w:noProof/>
      <w:kern w:val="0"/>
    </w:rPr>
  </w:style>
  <w:style w:type="paragraph" w:customStyle="1" w:styleId="HeaderLandscape">
    <w:name w:val="Header Landscape"/>
    <w:basedOn w:val="Normal"/>
    <w:semiHidden/>
    <w:rsid w:val="006D6199"/>
    <w:pPr>
      <w:tabs>
        <w:tab w:val="center" w:pos="6480"/>
        <w:tab w:val="right" w:pos="12960"/>
      </w:tabs>
    </w:pPr>
  </w:style>
  <w:style w:type="paragraph" w:customStyle="1" w:styleId="Heading">
    <w:name w:val="Heading"/>
    <w:basedOn w:val="Normal"/>
    <w:semiHidden/>
    <w:rsid w:val="006D6199"/>
    <w:pPr>
      <w:spacing w:after="240"/>
    </w:pPr>
  </w:style>
  <w:style w:type="paragraph" w:customStyle="1" w:styleId="f000">
    <w:name w:val="f000"/>
    <w:basedOn w:val="Normal"/>
    <w:rsid w:val="006D6199"/>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6D6199"/>
    <w:pPr>
      <w:tabs>
        <w:tab w:val="clear" w:pos="1440"/>
      </w:tabs>
      <w:ind w:left="0" w:firstLine="0"/>
      <w:outlineLvl w:val="9"/>
    </w:pPr>
  </w:style>
  <w:style w:type="paragraph" w:customStyle="1" w:styleId="Heading3notoc">
    <w:name w:val="Heading 3 (no toc)"/>
    <w:basedOn w:val="Heading3"/>
    <w:semiHidden/>
    <w:rsid w:val="006D6199"/>
    <w:pPr>
      <w:tabs>
        <w:tab w:val="clear" w:pos="2160"/>
      </w:tabs>
      <w:ind w:left="0" w:firstLine="0"/>
      <w:outlineLvl w:val="9"/>
    </w:pPr>
  </w:style>
  <w:style w:type="paragraph" w:customStyle="1" w:styleId="Heading4notoc">
    <w:name w:val="Heading 4 (no toc)"/>
    <w:basedOn w:val="Heading4"/>
    <w:semiHidden/>
    <w:rsid w:val="006D6199"/>
    <w:pPr>
      <w:tabs>
        <w:tab w:val="clear" w:pos="2880"/>
      </w:tabs>
      <w:ind w:left="0" w:firstLine="0"/>
      <w:outlineLvl w:val="9"/>
    </w:pPr>
  </w:style>
  <w:style w:type="paragraph" w:customStyle="1" w:styleId="Heading5notoc">
    <w:name w:val="Heading 5 (no toc)"/>
    <w:basedOn w:val="Heading5"/>
    <w:semiHidden/>
    <w:rsid w:val="006D6199"/>
    <w:pPr>
      <w:tabs>
        <w:tab w:val="clear" w:pos="3600"/>
      </w:tabs>
      <w:ind w:left="0" w:firstLine="0"/>
      <w:outlineLvl w:val="9"/>
    </w:pPr>
  </w:style>
  <w:style w:type="character" w:styleId="Hyperlink">
    <w:name w:val="Hyperlink"/>
    <w:basedOn w:val="DefaultParagraphFont"/>
    <w:semiHidden/>
    <w:rsid w:val="006D6199"/>
    <w:rPr>
      <w:rFonts w:cs="Times New Roman"/>
      <w:color w:val="0000FF"/>
      <w:u w:val="single"/>
    </w:rPr>
  </w:style>
  <w:style w:type="paragraph" w:customStyle="1" w:styleId="Index">
    <w:name w:val="Index"/>
    <w:basedOn w:val="Normal"/>
    <w:semiHidden/>
    <w:rsid w:val="006D6199"/>
  </w:style>
  <w:style w:type="paragraph" w:styleId="Index1">
    <w:name w:val="index 1"/>
    <w:basedOn w:val="Index"/>
    <w:next w:val="Normal"/>
    <w:autoRedefine/>
    <w:semiHidden/>
    <w:rsid w:val="006D6199"/>
  </w:style>
  <w:style w:type="paragraph" w:styleId="Index2">
    <w:name w:val="index 2"/>
    <w:basedOn w:val="Index1"/>
    <w:next w:val="Normal"/>
    <w:autoRedefine/>
    <w:semiHidden/>
    <w:rsid w:val="006D6199"/>
    <w:pPr>
      <w:ind w:left="360"/>
    </w:pPr>
  </w:style>
  <w:style w:type="paragraph" w:styleId="Index3">
    <w:name w:val="index 3"/>
    <w:basedOn w:val="Index2"/>
    <w:next w:val="Normal"/>
    <w:autoRedefine/>
    <w:semiHidden/>
    <w:rsid w:val="006D6199"/>
    <w:pPr>
      <w:ind w:left="720"/>
    </w:pPr>
  </w:style>
  <w:style w:type="paragraph" w:styleId="Index4">
    <w:name w:val="index 4"/>
    <w:basedOn w:val="Index3"/>
    <w:next w:val="Normal"/>
    <w:autoRedefine/>
    <w:semiHidden/>
    <w:rsid w:val="006D6199"/>
    <w:pPr>
      <w:ind w:left="1080"/>
    </w:pPr>
  </w:style>
  <w:style w:type="paragraph" w:styleId="Index5">
    <w:name w:val="index 5"/>
    <w:basedOn w:val="Index4"/>
    <w:next w:val="Normal"/>
    <w:autoRedefine/>
    <w:semiHidden/>
    <w:rsid w:val="006D6199"/>
    <w:pPr>
      <w:ind w:left="1440"/>
    </w:pPr>
  </w:style>
  <w:style w:type="paragraph" w:styleId="Index6">
    <w:name w:val="index 6"/>
    <w:basedOn w:val="Index5"/>
    <w:next w:val="Normal"/>
    <w:autoRedefine/>
    <w:semiHidden/>
    <w:rsid w:val="006D6199"/>
    <w:pPr>
      <w:ind w:left="1800"/>
    </w:pPr>
  </w:style>
  <w:style w:type="paragraph" w:styleId="Index7">
    <w:name w:val="index 7"/>
    <w:basedOn w:val="Index6"/>
    <w:next w:val="Normal"/>
    <w:autoRedefine/>
    <w:semiHidden/>
    <w:rsid w:val="006D6199"/>
    <w:pPr>
      <w:ind w:left="2160"/>
    </w:pPr>
  </w:style>
  <w:style w:type="paragraph" w:styleId="Index8">
    <w:name w:val="index 8"/>
    <w:basedOn w:val="Index7"/>
    <w:next w:val="Normal"/>
    <w:autoRedefine/>
    <w:semiHidden/>
    <w:rsid w:val="006D6199"/>
    <w:pPr>
      <w:ind w:left="2520"/>
    </w:pPr>
  </w:style>
  <w:style w:type="paragraph" w:styleId="Index9">
    <w:name w:val="index 9"/>
    <w:basedOn w:val="Index8"/>
    <w:next w:val="Normal"/>
    <w:autoRedefine/>
    <w:semiHidden/>
    <w:rsid w:val="006D6199"/>
    <w:pPr>
      <w:ind w:left="2880"/>
    </w:pPr>
  </w:style>
  <w:style w:type="paragraph" w:styleId="IndexHeading">
    <w:name w:val="index heading"/>
    <w:basedOn w:val="Normal"/>
    <w:next w:val="Index1"/>
    <w:semiHidden/>
    <w:rsid w:val="006D6199"/>
  </w:style>
  <w:style w:type="paragraph" w:customStyle="1" w:styleId="Initials">
    <w:name w:val="Initials"/>
    <w:basedOn w:val="Normal"/>
    <w:next w:val="Normal"/>
    <w:semiHidden/>
    <w:rsid w:val="006D6199"/>
    <w:pPr>
      <w:spacing w:after="240"/>
    </w:pPr>
  </w:style>
  <w:style w:type="character" w:styleId="LineNumber">
    <w:name w:val="line number"/>
    <w:basedOn w:val="DefaultParagraphFont"/>
    <w:semiHidden/>
    <w:rsid w:val="006D6199"/>
    <w:rPr>
      <w:rFonts w:cs="Times New Roman"/>
    </w:rPr>
  </w:style>
  <w:style w:type="paragraph" w:styleId="List">
    <w:name w:val="List"/>
    <w:basedOn w:val="Normal"/>
    <w:semiHidden/>
    <w:rsid w:val="006D6199"/>
  </w:style>
  <w:style w:type="paragraph" w:customStyle="1" w:styleId="List1">
    <w:name w:val="List 1"/>
    <w:basedOn w:val="List"/>
    <w:semiHidden/>
    <w:rsid w:val="006D6199"/>
    <w:pPr>
      <w:ind w:left="720" w:hanging="720"/>
    </w:pPr>
  </w:style>
  <w:style w:type="paragraph" w:customStyle="1" w:styleId="List1d">
    <w:name w:val="List 1.d"/>
    <w:basedOn w:val="List1"/>
    <w:semiHidden/>
    <w:rsid w:val="006D6199"/>
    <w:pPr>
      <w:tabs>
        <w:tab w:val="decimal" w:pos="1080"/>
      </w:tabs>
      <w:ind w:left="1440" w:hanging="1440"/>
    </w:pPr>
  </w:style>
  <w:style w:type="paragraph" w:styleId="List2">
    <w:name w:val="List 2"/>
    <w:basedOn w:val="List1"/>
    <w:semiHidden/>
    <w:rsid w:val="006D6199"/>
    <w:pPr>
      <w:ind w:left="1440"/>
    </w:pPr>
  </w:style>
  <w:style w:type="paragraph" w:customStyle="1" w:styleId="List2d">
    <w:name w:val="List 2.d"/>
    <w:basedOn w:val="List2"/>
    <w:semiHidden/>
    <w:rsid w:val="006D6199"/>
    <w:pPr>
      <w:tabs>
        <w:tab w:val="decimal" w:pos="1800"/>
      </w:tabs>
      <w:ind w:left="2160" w:hanging="1440"/>
    </w:pPr>
  </w:style>
  <w:style w:type="paragraph" w:styleId="List3">
    <w:name w:val="List 3"/>
    <w:basedOn w:val="List2"/>
    <w:semiHidden/>
    <w:rsid w:val="006D6199"/>
    <w:pPr>
      <w:ind w:left="2160"/>
    </w:pPr>
  </w:style>
  <w:style w:type="paragraph" w:customStyle="1" w:styleId="List3d">
    <w:name w:val="List 3.d"/>
    <w:basedOn w:val="List3"/>
    <w:semiHidden/>
    <w:rsid w:val="006D6199"/>
    <w:pPr>
      <w:tabs>
        <w:tab w:val="decimal" w:pos="2520"/>
      </w:tabs>
      <w:ind w:left="2880" w:hanging="1440"/>
    </w:pPr>
  </w:style>
  <w:style w:type="paragraph" w:styleId="List4">
    <w:name w:val="List 4"/>
    <w:basedOn w:val="List3"/>
    <w:semiHidden/>
    <w:rsid w:val="006D6199"/>
    <w:pPr>
      <w:ind w:left="2880"/>
    </w:pPr>
  </w:style>
  <w:style w:type="paragraph" w:customStyle="1" w:styleId="List4d">
    <w:name w:val="List 4.d"/>
    <w:basedOn w:val="List4"/>
    <w:semiHidden/>
    <w:rsid w:val="006D6199"/>
    <w:pPr>
      <w:tabs>
        <w:tab w:val="decimal" w:pos="3240"/>
      </w:tabs>
      <w:ind w:left="3600" w:hanging="1440"/>
    </w:pPr>
  </w:style>
  <w:style w:type="paragraph" w:styleId="List5">
    <w:name w:val="List 5"/>
    <w:basedOn w:val="List4"/>
    <w:semiHidden/>
    <w:rsid w:val="006D6199"/>
    <w:pPr>
      <w:ind w:left="3600"/>
    </w:pPr>
  </w:style>
  <w:style w:type="paragraph" w:customStyle="1" w:styleId="List5d">
    <w:name w:val="List 5.d"/>
    <w:basedOn w:val="List5"/>
    <w:semiHidden/>
    <w:rsid w:val="006D6199"/>
    <w:pPr>
      <w:tabs>
        <w:tab w:val="decimal" w:pos="3960"/>
      </w:tabs>
      <w:ind w:left="4320" w:hanging="1440"/>
    </w:pPr>
  </w:style>
  <w:style w:type="paragraph" w:styleId="ListBullet">
    <w:name w:val="List Bullet"/>
    <w:basedOn w:val="Normal"/>
    <w:autoRedefine/>
    <w:semiHidden/>
    <w:rsid w:val="006D6199"/>
    <w:pPr>
      <w:tabs>
        <w:tab w:val="num" w:pos="360"/>
      </w:tabs>
      <w:ind w:left="360" w:hanging="360"/>
    </w:pPr>
  </w:style>
  <w:style w:type="paragraph" w:customStyle="1" w:styleId="ListBullet1">
    <w:name w:val="List Bullet 1"/>
    <w:basedOn w:val="Normal"/>
    <w:autoRedefine/>
    <w:semiHidden/>
    <w:rsid w:val="006D6199"/>
    <w:pPr>
      <w:tabs>
        <w:tab w:val="num" w:pos="360"/>
      </w:tabs>
      <w:ind w:left="360" w:hanging="360"/>
    </w:pPr>
  </w:style>
  <w:style w:type="paragraph" w:styleId="ListBullet2">
    <w:name w:val="List Bullet 2"/>
    <w:basedOn w:val="Normal"/>
    <w:autoRedefine/>
    <w:semiHidden/>
    <w:rsid w:val="006D6199"/>
    <w:pPr>
      <w:tabs>
        <w:tab w:val="num" w:pos="720"/>
      </w:tabs>
      <w:ind w:left="720" w:hanging="360"/>
    </w:pPr>
  </w:style>
  <w:style w:type="paragraph" w:styleId="ListBullet3">
    <w:name w:val="List Bullet 3"/>
    <w:basedOn w:val="Normal"/>
    <w:autoRedefine/>
    <w:semiHidden/>
    <w:rsid w:val="006D6199"/>
    <w:pPr>
      <w:tabs>
        <w:tab w:val="num" w:pos="1080"/>
      </w:tabs>
      <w:ind w:left="1080" w:hanging="360"/>
    </w:pPr>
  </w:style>
  <w:style w:type="paragraph" w:styleId="ListBullet4">
    <w:name w:val="List Bullet 4"/>
    <w:basedOn w:val="Normal"/>
    <w:autoRedefine/>
    <w:semiHidden/>
    <w:rsid w:val="006D6199"/>
    <w:pPr>
      <w:tabs>
        <w:tab w:val="num" w:pos="1440"/>
      </w:tabs>
      <w:ind w:left="1440" w:hanging="360"/>
    </w:pPr>
  </w:style>
  <w:style w:type="paragraph" w:styleId="ListBullet5">
    <w:name w:val="List Bullet 5"/>
    <w:basedOn w:val="Normal"/>
    <w:autoRedefine/>
    <w:semiHidden/>
    <w:rsid w:val="006D6199"/>
    <w:pPr>
      <w:tabs>
        <w:tab w:val="num" w:pos="1800"/>
      </w:tabs>
      <w:ind w:left="1800" w:hanging="360"/>
    </w:pPr>
  </w:style>
  <w:style w:type="paragraph" w:styleId="ListContinue">
    <w:name w:val="List Continue"/>
    <w:basedOn w:val="Normal"/>
    <w:semiHidden/>
    <w:rsid w:val="006D6199"/>
    <w:pPr>
      <w:spacing w:before="240"/>
    </w:pPr>
  </w:style>
  <w:style w:type="paragraph" w:styleId="ListContinue2">
    <w:name w:val="List Continue 2"/>
    <w:basedOn w:val="ListContinue"/>
    <w:semiHidden/>
    <w:rsid w:val="006D6199"/>
    <w:pPr>
      <w:ind w:left="720"/>
    </w:pPr>
  </w:style>
  <w:style w:type="paragraph" w:styleId="ListContinue3">
    <w:name w:val="List Continue 3"/>
    <w:basedOn w:val="ListContinue"/>
    <w:semiHidden/>
    <w:rsid w:val="006D6199"/>
    <w:pPr>
      <w:ind w:left="1440"/>
    </w:pPr>
  </w:style>
  <w:style w:type="paragraph" w:styleId="ListContinue4">
    <w:name w:val="List Continue 4"/>
    <w:basedOn w:val="ListContinue"/>
    <w:semiHidden/>
    <w:rsid w:val="006D6199"/>
    <w:pPr>
      <w:ind w:left="2160"/>
    </w:pPr>
  </w:style>
  <w:style w:type="paragraph" w:styleId="ListContinue5">
    <w:name w:val="List Continue 5"/>
    <w:basedOn w:val="ListContinue"/>
    <w:semiHidden/>
    <w:rsid w:val="006D6199"/>
    <w:pPr>
      <w:ind w:left="2880"/>
    </w:pPr>
  </w:style>
  <w:style w:type="paragraph" w:styleId="ListNumber">
    <w:name w:val="List Number"/>
    <w:basedOn w:val="Normal"/>
    <w:semiHidden/>
    <w:rsid w:val="006D6199"/>
  </w:style>
  <w:style w:type="paragraph" w:customStyle="1" w:styleId="ListNumber1">
    <w:name w:val="List Number 1"/>
    <w:basedOn w:val="ListNumber"/>
    <w:semiHidden/>
    <w:rsid w:val="006D6199"/>
    <w:pPr>
      <w:tabs>
        <w:tab w:val="num" w:pos="360"/>
      </w:tabs>
      <w:ind w:left="360" w:hanging="360"/>
    </w:pPr>
  </w:style>
  <w:style w:type="paragraph" w:styleId="ListNumber2">
    <w:name w:val="List Number 2"/>
    <w:basedOn w:val="ListNumber"/>
    <w:semiHidden/>
    <w:rsid w:val="006D6199"/>
    <w:pPr>
      <w:tabs>
        <w:tab w:val="num" w:pos="1440"/>
      </w:tabs>
      <w:ind w:left="1440" w:hanging="720"/>
    </w:pPr>
  </w:style>
  <w:style w:type="paragraph" w:styleId="ListNumber3">
    <w:name w:val="List Number 3"/>
    <w:basedOn w:val="ListNumber"/>
    <w:semiHidden/>
    <w:rsid w:val="006D6199"/>
    <w:pPr>
      <w:tabs>
        <w:tab w:val="num" w:pos="1080"/>
      </w:tabs>
      <w:ind w:left="1080" w:hanging="360"/>
    </w:pPr>
  </w:style>
  <w:style w:type="paragraph" w:styleId="ListNumber4">
    <w:name w:val="List Number 4"/>
    <w:basedOn w:val="ListNumber"/>
    <w:semiHidden/>
    <w:rsid w:val="006D6199"/>
    <w:pPr>
      <w:tabs>
        <w:tab w:val="num" w:pos="720"/>
        <w:tab w:val="num" w:pos="1440"/>
      </w:tabs>
      <w:ind w:left="1440" w:hanging="360"/>
    </w:pPr>
  </w:style>
  <w:style w:type="paragraph" w:styleId="ListNumber5">
    <w:name w:val="List Number 5"/>
    <w:basedOn w:val="ListNumber"/>
    <w:semiHidden/>
    <w:rsid w:val="006D6199"/>
    <w:pPr>
      <w:tabs>
        <w:tab w:val="num" w:pos="720"/>
        <w:tab w:val="num" w:pos="1800"/>
      </w:tabs>
      <w:ind w:left="1800" w:hanging="360"/>
    </w:pPr>
  </w:style>
  <w:style w:type="paragraph" w:styleId="MacroText">
    <w:name w:val="macro"/>
    <w:semiHidden/>
    <w:rsid w:val="006D61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lang w:eastAsia="zh-CN"/>
    </w:rPr>
  </w:style>
  <w:style w:type="paragraph" w:styleId="MessageHeader">
    <w:name w:val="Message Header"/>
    <w:basedOn w:val="Normal"/>
    <w:semiHidden/>
    <w:rsid w:val="006D61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6D6199"/>
    <w:pPr>
      <w:ind w:left="720"/>
    </w:pPr>
  </w:style>
  <w:style w:type="paragraph" w:styleId="NoteHeading">
    <w:name w:val="Note Heading"/>
    <w:basedOn w:val="Normal"/>
    <w:next w:val="Normal"/>
    <w:semiHidden/>
    <w:rsid w:val="006D6199"/>
  </w:style>
  <w:style w:type="character" w:styleId="PageNumber">
    <w:name w:val="page number"/>
    <w:basedOn w:val="DefaultParagraphFont"/>
    <w:semiHidden/>
    <w:rsid w:val="006D6199"/>
    <w:rPr>
      <w:rFonts w:ascii="Times New Roman" w:hAnsi="Times New Roman" w:cs="Times New Roman"/>
      <w:sz w:val="24"/>
    </w:rPr>
  </w:style>
  <w:style w:type="character" w:customStyle="1" w:styleId="ParaNum">
    <w:name w:val="ParaNum"/>
    <w:basedOn w:val="DefaultParagraphFont"/>
    <w:semiHidden/>
    <w:rsid w:val="006D6199"/>
    <w:rPr>
      <w:rFonts w:cs="Times New Roman"/>
    </w:rPr>
  </w:style>
  <w:style w:type="paragraph" w:styleId="PlainText">
    <w:name w:val="Plain Text"/>
    <w:basedOn w:val="Normal"/>
    <w:semiHidden/>
    <w:rsid w:val="006D6199"/>
    <w:rPr>
      <w:rFonts w:ascii="Courier New" w:hAnsi="Courier New"/>
      <w:sz w:val="20"/>
    </w:rPr>
  </w:style>
  <w:style w:type="paragraph" w:customStyle="1" w:styleId="Quote1">
    <w:name w:val="Quote1"/>
    <w:aliases w:val="q"/>
    <w:basedOn w:val="Normal"/>
    <w:next w:val="Normal"/>
    <w:rsid w:val="006D6199"/>
    <w:pPr>
      <w:spacing w:after="240"/>
      <w:ind w:left="1440" w:right="1440"/>
    </w:pPr>
  </w:style>
  <w:style w:type="paragraph" w:customStyle="1" w:styleId="QuoteDoubleSpace">
    <w:name w:val="Quote DoubleSpace"/>
    <w:aliases w:val="qd"/>
    <w:basedOn w:val="Quote1"/>
    <w:next w:val="Normal"/>
    <w:semiHidden/>
    <w:rsid w:val="006D6199"/>
    <w:pPr>
      <w:spacing w:line="480" w:lineRule="auto"/>
    </w:pPr>
  </w:style>
  <w:style w:type="paragraph" w:customStyle="1" w:styleId="ReLine">
    <w:name w:val="Re Line"/>
    <w:basedOn w:val="Normal"/>
    <w:next w:val="Normal"/>
    <w:semiHidden/>
    <w:rsid w:val="006D6199"/>
    <w:pPr>
      <w:spacing w:before="240" w:after="240"/>
      <w:ind w:left="2880" w:hanging="1440"/>
    </w:pPr>
  </w:style>
  <w:style w:type="paragraph" w:customStyle="1" w:styleId="RecipientTitle">
    <w:name w:val="RecipientTitle"/>
    <w:basedOn w:val="Normal"/>
    <w:semiHidden/>
    <w:rsid w:val="006D6199"/>
  </w:style>
  <w:style w:type="paragraph" w:customStyle="1" w:styleId="Recital">
    <w:name w:val="Recital"/>
    <w:basedOn w:val="Normal"/>
    <w:next w:val="Normal"/>
    <w:semiHidden/>
    <w:rsid w:val="006D6199"/>
    <w:pPr>
      <w:spacing w:before="480" w:after="240"/>
      <w:jc w:val="center"/>
    </w:pPr>
    <w:rPr>
      <w:caps/>
      <w:u w:val="words"/>
    </w:rPr>
  </w:style>
  <w:style w:type="paragraph" w:styleId="Salutation">
    <w:name w:val="Salutation"/>
    <w:basedOn w:val="Normal"/>
    <w:next w:val="Normal"/>
    <w:semiHidden/>
    <w:rsid w:val="006D6199"/>
  </w:style>
  <w:style w:type="paragraph" w:styleId="Signature">
    <w:name w:val="Signature"/>
    <w:basedOn w:val="Normal"/>
    <w:semiHidden/>
    <w:rsid w:val="006D6199"/>
    <w:pPr>
      <w:ind w:left="4320"/>
    </w:pPr>
  </w:style>
  <w:style w:type="character" w:styleId="Strong">
    <w:name w:val="Strong"/>
    <w:basedOn w:val="DefaultParagraphFont"/>
    <w:qFormat/>
    <w:rsid w:val="006D6199"/>
    <w:rPr>
      <w:rFonts w:cs="Times New Roman"/>
      <w:b/>
    </w:rPr>
  </w:style>
  <w:style w:type="paragraph" w:styleId="Subtitle">
    <w:name w:val="Subtitle"/>
    <w:basedOn w:val="Normal"/>
    <w:qFormat/>
    <w:rsid w:val="006D6199"/>
    <w:pPr>
      <w:spacing w:after="60"/>
      <w:jc w:val="center"/>
      <w:outlineLvl w:val="1"/>
    </w:pPr>
  </w:style>
  <w:style w:type="paragraph" w:styleId="TableofAuthorities">
    <w:name w:val="table of authorities"/>
    <w:basedOn w:val="Normal"/>
    <w:next w:val="Normal"/>
    <w:semiHidden/>
    <w:rsid w:val="006D6199"/>
    <w:pPr>
      <w:ind w:left="240" w:hanging="240"/>
    </w:pPr>
  </w:style>
  <w:style w:type="paragraph" w:styleId="TableofFigures">
    <w:name w:val="table of figures"/>
    <w:basedOn w:val="Normal"/>
    <w:next w:val="Normal"/>
    <w:semiHidden/>
    <w:rsid w:val="006D6199"/>
    <w:pPr>
      <w:ind w:left="480" w:hanging="480"/>
    </w:pPr>
  </w:style>
  <w:style w:type="paragraph" w:styleId="Title">
    <w:name w:val="Title"/>
    <w:basedOn w:val="Normal"/>
    <w:qFormat/>
    <w:rsid w:val="006D6199"/>
    <w:pPr>
      <w:spacing w:after="240"/>
      <w:jc w:val="center"/>
      <w:outlineLvl w:val="0"/>
    </w:pPr>
    <w:rPr>
      <w:b/>
    </w:rPr>
  </w:style>
  <w:style w:type="paragraph" w:styleId="TOAHeading">
    <w:name w:val="toa heading"/>
    <w:basedOn w:val="Normal"/>
    <w:next w:val="Normal"/>
    <w:semiHidden/>
    <w:rsid w:val="006D6199"/>
    <w:pPr>
      <w:spacing w:before="120"/>
    </w:pPr>
    <w:rPr>
      <w:rFonts w:ascii="Arial" w:hAnsi="Arial"/>
      <w:b/>
    </w:rPr>
  </w:style>
  <w:style w:type="paragraph" w:styleId="TOC1">
    <w:name w:val="toc 1"/>
    <w:basedOn w:val="Normal"/>
    <w:autoRedefine/>
    <w:semiHidden/>
    <w:rsid w:val="006D6199"/>
    <w:pPr>
      <w:tabs>
        <w:tab w:val="decimal" w:leader="dot" w:pos="9360"/>
      </w:tabs>
      <w:spacing w:before="240"/>
      <w:ind w:left="360" w:right="1368" w:hanging="360"/>
    </w:pPr>
  </w:style>
  <w:style w:type="paragraph" w:styleId="TOC2">
    <w:name w:val="toc 2"/>
    <w:basedOn w:val="TOC1"/>
    <w:autoRedefine/>
    <w:semiHidden/>
    <w:rsid w:val="006D6199"/>
    <w:pPr>
      <w:ind w:left="720"/>
    </w:pPr>
  </w:style>
  <w:style w:type="paragraph" w:styleId="TOC3">
    <w:name w:val="toc 3"/>
    <w:basedOn w:val="TOC2"/>
    <w:autoRedefine/>
    <w:semiHidden/>
    <w:rsid w:val="006D6199"/>
    <w:pPr>
      <w:ind w:left="1080"/>
    </w:pPr>
  </w:style>
  <w:style w:type="paragraph" w:styleId="TOC4">
    <w:name w:val="toc 4"/>
    <w:basedOn w:val="TOC3"/>
    <w:next w:val="Normal"/>
    <w:autoRedefine/>
    <w:semiHidden/>
    <w:rsid w:val="006D6199"/>
    <w:pPr>
      <w:ind w:left="1440"/>
    </w:pPr>
  </w:style>
  <w:style w:type="paragraph" w:styleId="TOC5">
    <w:name w:val="toc 5"/>
    <w:basedOn w:val="TOC4"/>
    <w:next w:val="Normal"/>
    <w:autoRedefine/>
    <w:semiHidden/>
    <w:rsid w:val="006D6199"/>
    <w:pPr>
      <w:ind w:left="1800"/>
    </w:pPr>
  </w:style>
  <w:style w:type="paragraph" w:styleId="TOC6">
    <w:name w:val="toc 6"/>
    <w:basedOn w:val="TOC5"/>
    <w:next w:val="Normal"/>
    <w:autoRedefine/>
    <w:semiHidden/>
    <w:rsid w:val="006D6199"/>
    <w:pPr>
      <w:ind w:left="2160"/>
    </w:pPr>
  </w:style>
  <w:style w:type="paragraph" w:styleId="TOC7">
    <w:name w:val="toc 7"/>
    <w:basedOn w:val="TOC6"/>
    <w:next w:val="Normal"/>
    <w:autoRedefine/>
    <w:semiHidden/>
    <w:rsid w:val="006D6199"/>
    <w:pPr>
      <w:ind w:left="2520"/>
    </w:pPr>
  </w:style>
  <w:style w:type="paragraph" w:styleId="TOC8">
    <w:name w:val="toc 8"/>
    <w:basedOn w:val="TOC7"/>
    <w:next w:val="Normal"/>
    <w:autoRedefine/>
    <w:semiHidden/>
    <w:rsid w:val="006D6199"/>
    <w:pPr>
      <w:ind w:left="2880"/>
    </w:pPr>
  </w:style>
  <w:style w:type="paragraph" w:styleId="TOC9">
    <w:name w:val="toc 9"/>
    <w:basedOn w:val="TOC8"/>
    <w:next w:val="Normal"/>
    <w:autoRedefine/>
    <w:semiHidden/>
    <w:rsid w:val="006D6199"/>
    <w:pPr>
      <w:ind w:left="3240"/>
    </w:pPr>
  </w:style>
  <w:style w:type="paragraph" w:customStyle="1" w:styleId="Heading1notoc">
    <w:name w:val="Heading 1 (no toc)"/>
    <w:basedOn w:val="Heading1"/>
    <w:semiHidden/>
    <w:rsid w:val="006D6199"/>
    <w:pPr>
      <w:tabs>
        <w:tab w:val="clear" w:pos="720"/>
      </w:tabs>
      <w:ind w:left="0" w:firstLine="0"/>
      <w:outlineLvl w:val="9"/>
    </w:pPr>
  </w:style>
  <w:style w:type="paragraph" w:customStyle="1" w:styleId="Heading6notoc">
    <w:name w:val="Heading 6 (no toc)"/>
    <w:basedOn w:val="Heading6"/>
    <w:semiHidden/>
    <w:rsid w:val="006D6199"/>
    <w:pPr>
      <w:tabs>
        <w:tab w:val="clear" w:pos="4320"/>
      </w:tabs>
      <w:ind w:left="0" w:firstLine="0"/>
      <w:outlineLvl w:val="9"/>
    </w:pPr>
  </w:style>
  <w:style w:type="paragraph" w:customStyle="1" w:styleId="Heading7notoc">
    <w:name w:val="Heading 7 (no toc)"/>
    <w:basedOn w:val="Heading7"/>
    <w:semiHidden/>
    <w:rsid w:val="006D6199"/>
    <w:pPr>
      <w:tabs>
        <w:tab w:val="clear" w:pos="5040"/>
      </w:tabs>
      <w:ind w:left="0" w:firstLine="0"/>
      <w:outlineLvl w:val="9"/>
    </w:pPr>
  </w:style>
  <w:style w:type="paragraph" w:customStyle="1" w:styleId="Heading8notoc">
    <w:name w:val="Heading 8 (no toc)"/>
    <w:basedOn w:val="Heading8"/>
    <w:semiHidden/>
    <w:rsid w:val="006D6199"/>
    <w:pPr>
      <w:tabs>
        <w:tab w:val="clear" w:pos="5760"/>
      </w:tabs>
      <w:ind w:left="0" w:firstLine="0"/>
      <w:outlineLvl w:val="9"/>
    </w:pPr>
  </w:style>
  <w:style w:type="paragraph" w:customStyle="1" w:styleId="Heading9notoc">
    <w:name w:val="Heading 9 (no toc)"/>
    <w:basedOn w:val="Heading9"/>
    <w:semiHidden/>
    <w:rsid w:val="006D6199"/>
    <w:pPr>
      <w:tabs>
        <w:tab w:val="clear" w:pos="6480"/>
      </w:tabs>
      <w:ind w:left="0" w:firstLine="0"/>
      <w:outlineLvl w:val="9"/>
    </w:pPr>
  </w:style>
  <w:style w:type="paragraph" w:customStyle="1" w:styleId="DocIDEnd">
    <w:name w:val="DocIDEnd"/>
    <w:basedOn w:val="Normal"/>
    <w:rsid w:val="006D6199"/>
    <w:pPr>
      <w:spacing w:before="100" w:beforeAutospacing="1" w:after="100" w:afterAutospacing="1"/>
    </w:pPr>
    <w:rPr>
      <w:kern w:val="0"/>
      <w:sz w:val="16"/>
      <w:szCs w:val="24"/>
    </w:rPr>
  </w:style>
  <w:style w:type="paragraph" w:customStyle="1" w:styleId="f100">
    <w:name w:val="f100"/>
    <w:basedOn w:val="Normal"/>
    <w:rsid w:val="006D6199"/>
    <w:pPr>
      <w:spacing w:before="100" w:beforeAutospacing="1" w:after="100" w:afterAutospacing="1"/>
    </w:pPr>
    <w:rPr>
      <w:kern w:val="0"/>
      <w:szCs w:val="24"/>
    </w:rPr>
  </w:style>
  <w:style w:type="table" w:styleId="TableGrid">
    <w:name w:val="Table Grid"/>
    <w:basedOn w:val="TableNormal"/>
    <w:rsid w:val="006D6199"/>
    <w:rPr>
      <w:snapToGrid w:val="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Its">
    <w:name w:val="By Its"/>
    <w:basedOn w:val="Normal"/>
    <w:rsid w:val="006D6199"/>
    <w:rPr>
      <w:kern w:val="0"/>
    </w:rPr>
  </w:style>
  <w:style w:type="character" w:customStyle="1" w:styleId="tw4winMark">
    <w:name w:val="tw4winMark"/>
    <w:rsid w:val="006D6199"/>
    <w:rPr>
      <w:rFonts w:ascii="Courier New" w:hAnsi="Courier New"/>
      <w:vanish/>
      <w:color w:val="800080"/>
      <w:sz w:val="24"/>
      <w:vertAlign w:val="subscript"/>
    </w:rPr>
  </w:style>
  <w:style w:type="paragraph" w:styleId="BalloonText">
    <w:name w:val="Balloon Text"/>
    <w:basedOn w:val="Normal"/>
    <w:semiHidden/>
    <w:rsid w:val="006D6199"/>
    <w:rPr>
      <w:sz w:val="16"/>
      <w:szCs w:val="16"/>
    </w:rPr>
  </w:style>
  <w:style w:type="character" w:customStyle="1" w:styleId="tw4winError">
    <w:name w:val="tw4winError"/>
    <w:rsid w:val="006D6199"/>
    <w:rPr>
      <w:rFonts w:ascii="Courier New" w:hAnsi="Courier New"/>
      <w:color w:val="00FF00"/>
      <w:sz w:val="40"/>
    </w:rPr>
  </w:style>
  <w:style w:type="character" w:customStyle="1" w:styleId="tw4winTerm">
    <w:name w:val="tw4winTerm"/>
    <w:rsid w:val="006D6199"/>
    <w:rPr>
      <w:color w:val="0000FF"/>
    </w:rPr>
  </w:style>
  <w:style w:type="character" w:customStyle="1" w:styleId="tw4winPopup">
    <w:name w:val="tw4winPopup"/>
    <w:rsid w:val="006D6199"/>
    <w:rPr>
      <w:rFonts w:ascii="Courier New" w:hAnsi="Courier New"/>
      <w:noProof/>
      <w:color w:val="008000"/>
    </w:rPr>
  </w:style>
  <w:style w:type="character" w:customStyle="1" w:styleId="tw4winJump">
    <w:name w:val="tw4winJump"/>
    <w:rsid w:val="006D6199"/>
    <w:rPr>
      <w:rFonts w:ascii="Courier New" w:hAnsi="Courier New"/>
      <w:noProof/>
      <w:color w:val="008080"/>
    </w:rPr>
  </w:style>
  <w:style w:type="character" w:customStyle="1" w:styleId="tw4winExternal">
    <w:name w:val="tw4winExternal"/>
    <w:rsid w:val="006D6199"/>
    <w:rPr>
      <w:rFonts w:ascii="Courier New" w:hAnsi="Courier New"/>
      <w:noProof/>
      <w:color w:val="808080"/>
    </w:rPr>
  </w:style>
  <w:style w:type="character" w:customStyle="1" w:styleId="tw4winInternal">
    <w:name w:val="tw4winInternal"/>
    <w:rsid w:val="006D6199"/>
    <w:rPr>
      <w:rFonts w:ascii="Courier New" w:hAnsi="Courier New"/>
      <w:noProof/>
      <w:color w:val="FF0000"/>
    </w:rPr>
  </w:style>
  <w:style w:type="character" w:customStyle="1" w:styleId="DONOTTRANSLATE">
    <w:name w:val="DO_NOT_TRANSLATE"/>
    <w:rsid w:val="006D6199"/>
    <w:rPr>
      <w:rFonts w:ascii="Courier New" w:hAnsi="Courier New"/>
      <w:noProof/>
      <w:color w:val="800000"/>
    </w:rPr>
  </w:style>
  <w:style w:type="character" w:customStyle="1" w:styleId="FooterChar">
    <w:name w:val="Footer Char"/>
    <w:basedOn w:val="DefaultParagraphFont"/>
    <w:link w:val="Footer"/>
    <w:uiPriority w:val="99"/>
    <w:rsid w:val="00CB1EE7"/>
    <w:rPr>
      <w:snapToGrid w:val="0"/>
      <w:kern w:val="24"/>
      <w:sz w:val="16"/>
      <w:lang w:eastAsia="zh-CN"/>
    </w:rPr>
  </w:style>
</w:styles>
</file>

<file path=word/webSettings.xml><?xml version="1.0" encoding="utf-8"?>
<w:webSettings xmlns:r="http://schemas.openxmlformats.org/officeDocument/2006/relationships" xmlns:w="http://schemas.openxmlformats.org/wordprocessingml/2006/main">
  <w:divs>
    <w:div w:id="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rados\T65_LSP\TT\Templates\TRADOS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TRADOS6.dot</Template>
  <TotalTime>2</TotalTime>
  <Pages>2</Pages>
  <Words>569</Words>
  <Characters>3365</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Ukrainian</vt:lpstr>
    </vt:vector>
  </TitlesOfParts>
  <Company>Rescribe</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Ukrainian</dc:title>
  <dc:subject/>
  <dc:creator> </dc:creator>
  <cp:keywords/>
  <dc:description/>
  <cp:lastModifiedBy>tjg</cp:lastModifiedBy>
  <cp:revision>4</cp:revision>
  <cp:lastPrinted>2007-08-08T23:01:00Z</cp:lastPrinted>
  <dcterms:created xsi:type="dcterms:W3CDTF">2009-12-11T19:44:00Z</dcterms:created>
  <dcterms:modified xsi:type="dcterms:W3CDTF">2010-01-13T23:18:00Z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11016.00001.146939.2</vt:lpwstr>
  </property>
</Properties>
</file>